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3D034" w14:textId="00D40063" w:rsidR="00BE0103" w:rsidRDefault="005D5DB1" w:rsidP="00763634">
      <w:pPr>
        <w:spacing w:line="0" w:lineRule="atLeast"/>
        <w:jc w:val="center"/>
        <w:rPr>
          <w:rFonts w:hAnsi="ＭＳ 明朝"/>
          <w:spacing w:val="15"/>
          <w:sz w:val="28"/>
          <w:szCs w:val="22"/>
        </w:rPr>
      </w:pPr>
      <w:r>
        <w:rPr>
          <w:rFonts w:hAnsi="ＭＳ 明朝" w:hint="eastAsia"/>
          <w:spacing w:val="15"/>
          <w:sz w:val="28"/>
          <w:szCs w:val="22"/>
        </w:rPr>
        <w:t>京都日吉</w:t>
      </w:r>
      <w:r w:rsidR="00815590">
        <w:rPr>
          <w:rFonts w:hAnsi="ＭＳ 明朝" w:hint="eastAsia"/>
          <w:spacing w:val="15"/>
          <w:sz w:val="28"/>
          <w:szCs w:val="22"/>
        </w:rPr>
        <w:t>ケ</w:t>
      </w:r>
      <w:r>
        <w:rPr>
          <w:rFonts w:hAnsi="ＭＳ 明朝" w:hint="eastAsia"/>
          <w:spacing w:val="15"/>
          <w:sz w:val="28"/>
          <w:szCs w:val="22"/>
        </w:rPr>
        <w:t xml:space="preserve">丘ライオンズクラブ杯 </w:t>
      </w:r>
      <w:r w:rsidR="00F71893" w:rsidRPr="00F71893">
        <w:rPr>
          <w:rFonts w:hAnsi="ＭＳ 明朝" w:hint="eastAsia"/>
          <w:spacing w:val="15"/>
          <w:sz w:val="28"/>
          <w:szCs w:val="22"/>
        </w:rPr>
        <w:t>第</w:t>
      </w:r>
      <w:r w:rsidR="008B2CF4">
        <w:rPr>
          <w:rFonts w:hAnsi="ＭＳ 明朝" w:hint="eastAsia"/>
          <w:spacing w:val="15"/>
          <w:sz w:val="28"/>
          <w:szCs w:val="22"/>
        </w:rPr>
        <w:t>２</w:t>
      </w:r>
      <w:r w:rsidR="009F6318">
        <w:rPr>
          <w:rFonts w:hAnsi="ＭＳ 明朝" w:hint="eastAsia"/>
          <w:spacing w:val="15"/>
          <w:sz w:val="28"/>
          <w:szCs w:val="22"/>
        </w:rPr>
        <w:t>回京都</w:t>
      </w:r>
      <w:r w:rsidR="000164C0">
        <w:rPr>
          <w:rFonts w:hAnsi="ＭＳ 明朝" w:hint="eastAsia"/>
          <w:spacing w:val="15"/>
          <w:sz w:val="28"/>
          <w:szCs w:val="22"/>
        </w:rPr>
        <w:t>パラ</w:t>
      </w:r>
      <w:r w:rsidR="009F6318">
        <w:rPr>
          <w:rFonts w:hAnsi="ＭＳ 明朝" w:hint="eastAsia"/>
          <w:spacing w:val="15"/>
          <w:sz w:val="28"/>
          <w:szCs w:val="22"/>
        </w:rPr>
        <w:t>ボッチャ</w:t>
      </w:r>
      <w:r w:rsidR="004341FA">
        <w:rPr>
          <w:rFonts w:hAnsi="ＭＳ 明朝" w:hint="eastAsia"/>
          <w:spacing w:val="15"/>
          <w:sz w:val="28"/>
          <w:szCs w:val="22"/>
        </w:rPr>
        <w:t>競技</w:t>
      </w:r>
      <w:r w:rsidR="009F6318">
        <w:rPr>
          <w:rFonts w:hAnsi="ＭＳ 明朝" w:hint="eastAsia"/>
          <w:spacing w:val="15"/>
          <w:sz w:val="28"/>
          <w:szCs w:val="22"/>
        </w:rPr>
        <w:t>大会</w:t>
      </w:r>
    </w:p>
    <w:p w14:paraId="042193C9" w14:textId="77777777" w:rsidR="003E4762" w:rsidRDefault="003E4762" w:rsidP="00763634">
      <w:pPr>
        <w:spacing w:line="0" w:lineRule="atLeast"/>
        <w:jc w:val="center"/>
        <w:rPr>
          <w:rFonts w:hint="eastAsia"/>
        </w:rPr>
      </w:pPr>
    </w:p>
    <w:p w14:paraId="524C1164" w14:textId="73E17788" w:rsidR="00BE0103" w:rsidRDefault="00BE0103" w:rsidP="00D53AB4">
      <w:pPr>
        <w:jc w:val="center"/>
        <w:rPr>
          <w:b/>
          <w:sz w:val="24"/>
          <w:szCs w:val="22"/>
        </w:rPr>
      </w:pPr>
      <w:r w:rsidRPr="003E4762">
        <w:rPr>
          <w:rFonts w:hint="eastAsia"/>
          <w:sz w:val="40"/>
          <w:szCs w:val="40"/>
        </w:rPr>
        <w:t>参加申込</w:t>
      </w:r>
      <w:r w:rsidR="00D07F32" w:rsidRPr="003E4762">
        <w:rPr>
          <w:rFonts w:hint="eastAsia"/>
          <w:sz w:val="40"/>
          <w:szCs w:val="40"/>
        </w:rPr>
        <w:t>書</w:t>
      </w:r>
      <w:r w:rsidR="00763634">
        <w:rPr>
          <w:rFonts w:hint="eastAsia"/>
        </w:rPr>
        <w:t xml:space="preserve">　　</w:t>
      </w:r>
      <w:r w:rsidR="00763634" w:rsidRPr="00B430DA">
        <w:rPr>
          <w:rFonts w:hint="eastAsia"/>
          <w:b/>
          <w:sz w:val="24"/>
        </w:rPr>
        <w:t xml:space="preserve">　</w:t>
      </w:r>
      <w:r w:rsidR="009C2CA7">
        <w:rPr>
          <w:rFonts w:hint="eastAsia"/>
          <w:b/>
          <w:sz w:val="24"/>
        </w:rPr>
        <w:t xml:space="preserve">　　　　</w:t>
      </w:r>
      <w:r w:rsidR="004341FA">
        <w:rPr>
          <w:rFonts w:hint="eastAsia"/>
          <w:b/>
          <w:sz w:val="24"/>
          <w:szCs w:val="22"/>
        </w:rPr>
        <w:t>５</w:t>
      </w:r>
      <w:r w:rsidR="00763634" w:rsidRPr="00763634">
        <w:rPr>
          <w:rFonts w:hint="eastAsia"/>
          <w:b/>
          <w:sz w:val="24"/>
          <w:szCs w:val="22"/>
        </w:rPr>
        <w:t>月</w:t>
      </w:r>
      <w:r w:rsidR="008B2CF4">
        <w:rPr>
          <w:rFonts w:hint="eastAsia"/>
          <w:b/>
          <w:sz w:val="24"/>
          <w:szCs w:val="22"/>
        </w:rPr>
        <w:t>２</w:t>
      </w:r>
      <w:r w:rsidR="00763634" w:rsidRPr="00763634">
        <w:rPr>
          <w:rFonts w:hint="eastAsia"/>
          <w:b/>
          <w:sz w:val="24"/>
          <w:szCs w:val="22"/>
        </w:rPr>
        <w:t>日</w:t>
      </w:r>
      <w:r w:rsidR="00B430DA">
        <w:rPr>
          <w:rFonts w:hint="eastAsia"/>
          <w:b/>
          <w:sz w:val="24"/>
          <w:szCs w:val="22"/>
        </w:rPr>
        <w:t>（</w:t>
      </w:r>
      <w:r w:rsidR="008B2CF4">
        <w:rPr>
          <w:rFonts w:hint="eastAsia"/>
          <w:b/>
          <w:sz w:val="24"/>
          <w:szCs w:val="22"/>
        </w:rPr>
        <w:t>木</w:t>
      </w:r>
      <w:r w:rsidR="00B430DA">
        <w:rPr>
          <w:rFonts w:hint="eastAsia"/>
          <w:b/>
          <w:sz w:val="24"/>
          <w:szCs w:val="22"/>
        </w:rPr>
        <w:t>）</w:t>
      </w:r>
      <w:r w:rsidR="00763634" w:rsidRPr="00763634">
        <w:rPr>
          <w:rFonts w:hint="eastAsia"/>
          <w:b/>
          <w:sz w:val="24"/>
          <w:szCs w:val="22"/>
        </w:rPr>
        <w:t xml:space="preserve">　必着</w:t>
      </w:r>
    </w:p>
    <w:p w14:paraId="6A47E6F6" w14:textId="77777777" w:rsidR="003E4762" w:rsidRDefault="003E4762" w:rsidP="00D53AB4">
      <w:pPr>
        <w:ind w:right="920"/>
        <w:rPr>
          <w:rFonts w:hint="eastAsia"/>
          <w:b/>
          <w:sz w:val="24"/>
          <w:szCs w:val="22"/>
        </w:rPr>
      </w:pPr>
    </w:p>
    <w:p w14:paraId="75510EBE" w14:textId="48676AFB" w:rsidR="007475F7" w:rsidRDefault="007475F7" w:rsidP="007475F7">
      <w:pPr>
        <w:jc w:val="left"/>
      </w:pPr>
      <w:r>
        <w:rPr>
          <w:rFonts w:hint="eastAsia"/>
          <w:b/>
          <w:sz w:val="24"/>
          <w:szCs w:val="22"/>
        </w:rPr>
        <w:t>＊いずれかに○印をしてください。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1110"/>
        <w:gridCol w:w="874"/>
        <w:gridCol w:w="1706"/>
      </w:tblGrid>
      <w:tr w:rsidR="00B430DA" w14:paraId="585BC8F9" w14:textId="77777777" w:rsidTr="007B5149">
        <w:trPr>
          <w:trHeight w:val="1128"/>
        </w:trPr>
        <w:tc>
          <w:tcPr>
            <w:tcW w:w="1129" w:type="dxa"/>
            <w:vAlign w:val="center"/>
          </w:tcPr>
          <w:p w14:paraId="3CA365AE" w14:textId="4266A481" w:rsidR="00B430DA" w:rsidRDefault="00B430DA" w:rsidP="007B5149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10" w:type="dxa"/>
            <w:gridSpan w:val="4"/>
            <w:vAlign w:val="center"/>
          </w:tcPr>
          <w:p w14:paraId="65A57FE8" w14:textId="77777777" w:rsidR="00741182" w:rsidRDefault="00741182" w:rsidP="00741182"/>
          <w:p w14:paraId="4F906560" w14:textId="77777777" w:rsidR="00741182" w:rsidRDefault="00741182" w:rsidP="00741182"/>
          <w:p w14:paraId="63809EDF" w14:textId="32797384" w:rsidR="00D64977" w:rsidRDefault="00741182" w:rsidP="00741182">
            <w:r>
              <w:rPr>
                <w:rFonts w:hint="eastAsia"/>
              </w:rPr>
              <w:t>＊個人戦に申込む選手は「チーム名」の記入不要。</w:t>
            </w:r>
          </w:p>
        </w:tc>
      </w:tr>
      <w:tr w:rsidR="00D64977" w14:paraId="18DBFC09" w14:textId="4993A3E6" w:rsidTr="007B5149">
        <w:trPr>
          <w:trHeight w:val="2653"/>
        </w:trPr>
        <w:tc>
          <w:tcPr>
            <w:tcW w:w="1129" w:type="dxa"/>
            <w:vAlign w:val="center"/>
          </w:tcPr>
          <w:p w14:paraId="41FD96AA" w14:textId="09A2CE3F" w:rsidR="00D64977" w:rsidRPr="007475F7" w:rsidRDefault="007B5149" w:rsidP="007B5149">
            <w:pPr>
              <w:jc w:val="center"/>
              <w:rPr>
                <w:b/>
              </w:rPr>
            </w:pPr>
            <w:r w:rsidRPr="007475F7">
              <w:rPr>
                <w:rFonts w:hint="eastAsia"/>
                <w:b/>
              </w:rPr>
              <w:t>＊</w:t>
            </w:r>
            <w:r w:rsidR="00D64977" w:rsidRPr="007475F7">
              <w:rPr>
                <w:rFonts w:hint="eastAsia"/>
                <w:b/>
              </w:rPr>
              <w:t>部</w:t>
            </w:r>
            <w:r w:rsidRPr="007475F7">
              <w:rPr>
                <w:rFonts w:hint="eastAsia"/>
                <w:b/>
              </w:rPr>
              <w:t xml:space="preserve">　</w:t>
            </w:r>
            <w:r w:rsidR="00D64977" w:rsidRPr="007475F7">
              <w:rPr>
                <w:rFonts w:hint="eastAsia"/>
                <w:b/>
              </w:rPr>
              <w:t>門</w:t>
            </w:r>
          </w:p>
        </w:tc>
        <w:tc>
          <w:tcPr>
            <w:tcW w:w="4820" w:type="dxa"/>
            <w:vAlign w:val="center"/>
          </w:tcPr>
          <w:p w14:paraId="0468C7BD" w14:textId="79F25255" w:rsidR="00440DB5" w:rsidRDefault="000164C0" w:rsidP="00D53AB4">
            <w:pPr>
              <w:ind w:firstLineChars="300" w:firstLine="1169"/>
              <w:rPr>
                <w:kern w:val="0"/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 xml:space="preserve">　個人戦</w:t>
            </w:r>
          </w:p>
          <w:p w14:paraId="27B61B8E" w14:textId="05482E1E" w:rsidR="007B5149" w:rsidRPr="007B5149" w:rsidRDefault="00440DB5" w:rsidP="007475F7">
            <w:pPr>
              <w:ind w:firstLineChars="200" w:firstLine="779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 xml:space="preserve">　　　・</w:t>
            </w:r>
          </w:p>
          <w:p w14:paraId="3889C875" w14:textId="604D7A57" w:rsidR="00D64977" w:rsidRPr="007B5149" w:rsidRDefault="000164C0" w:rsidP="00D53AB4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チーム戦（</w:t>
            </w:r>
            <w:r w:rsidR="00D64977" w:rsidRPr="000164C0">
              <w:rPr>
                <w:rFonts w:hint="eastAsia"/>
                <w:kern w:val="0"/>
                <w:sz w:val="40"/>
                <w:szCs w:val="40"/>
              </w:rPr>
              <w:t>オープン</w:t>
            </w:r>
            <w:r>
              <w:rPr>
                <w:rFonts w:hint="eastAsia"/>
                <w:kern w:val="0"/>
                <w:sz w:val="40"/>
                <w:szCs w:val="40"/>
              </w:rPr>
              <w:t>）</w:t>
            </w:r>
          </w:p>
        </w:tc>
        <w:tc>
          <w:tcPr>
            <w:tcW w:w="3690" w:type="dxa"/>
            <w:gridSpan w:val="3"/>
            <w:vAlign w:val="center"/>
          </w:tcPr>
          <w:p w14:paraId="63B0EF8F" w14:textId="7A7A9D8F" w:rsidR="00D64977" w:rsidRPr="007B5149" w:rsidRDefault="007B5149">
            <w:pPr>
              <w:widowControl/>
              <w:jc w:val="left"/>
              <w:rPr>
                <w:sz w:val="40"/>
                <w:szCs w:val="40"/>
              </w:rPr>
            </w:pPr>
            <w:r w:rsidRPr="00AE0428">
              <w:rPr>
                <w:rFonts w:hint="eastAsia"/>
                <w:kern w:val="0"/>
                <w:sz w:val="40"/>
                <w:szCs w:val="40"/>
              </w:rPr>
              <w:t>監督名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kern w:val="0"/>
                <w:sz w:val="40"/>
                <w:szCs w:val="40"/>
              </w:rPr>
              <w:t>）</w:t>
            </w:r>
          </w:p>
          <w:p w14:paraId="40038FD0" w14:textId="64C0D43A" w:rsidR="00D64977" w:rsidRPr="007B5149" w:rsidRDefault="007B5149" w:rsidP="007B5149">
            <w:pPr>
              <w:widowControl/>
              <w:jc w:val="left"/>
              <w:rPr>
                <w:sz w:val="40"/>
                <w:szCs w:val="40"/>
              </w:rPr>
            </w:pPr>
            <w:r w:rsidRPr="007B5149">
              <w:rPr>
                <w:rFonts w:hint="eastAsia"/>
                <w:sz w:val="40"/>
                <w:szCs w:val="40"/>
              </w:rPr>
              <w:t>コーチ名</w:t>
            </w:r>
            <w:r>
              <w:rPr>
                <w:rFonts w:hint="eastAsia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3E4762" w14:paraId="03FE5FA5" w14:textId="4D87FA00" w:rsidTr="003E4762">
        <w:trPr>
          <w:trHeight w:val="641"/>
        </w:trPr>
        <w:tc>
          <w:tcPr>
            <w:tcW w:w="1129" w:type="dxa"/>
            <w:vMerge w:val="restart"/>
            <w:vAlign w:val="center"/>
          </w:tcPr>
          <w:p w14:paraId="26785F21" w14:textId="76204BF0" w:rsidR="003E4762" w:rsidRPr="007475F7" w:rsidRDefault="003E4762" w:rsidP="009F6318">
            <w:pPr>
              <w:rPr>
                <w:b/>
              </w:rPr>
            </w:pPr>
            <w:r w:rsidRPr="007475F7">
              <w:rPr>
                <w:rFonts w:hint="eastAsia"/>
                <w:b/>
              </w:rPr>
              <w:t>主将には○印</w:t>
            </w:r>
          </w:p>
        </w:tc>
        <w:tc>
          <w:tcPr>
            <w:tcW w:w="4820" w:type="dxa"/>
            <w:vAlign w:val="center"/>
          </w:tcPr>
          <w:p w14:paraId="2E78DCEE" w14:textId="2546D893" w:rsidR="003E4762" w:rsidRDefault="003E4762" w:rsidP="003E4762">
            <w:pPr>
              <w:ind w:firstLineChars="700" w:firstLine="1467"/>
              <w:rPr>
                <w:rFonts w:hint="eastAsia"/>
              </w:rPr>
            </w:pPr>
            <w:r>
              <w:rPr>
                <w:rFonts w:hint="eastAsia"/>
              </w:rPr>
              <w:t>よ　み　が　な</w:t>
            </w:r>
          </w:p>
        </w:tc>
        <w:tc>
          <w:tcPr>
            <w:tcW w:w="1110" w:type="dxa"/>
            <w:vMerge w:val="restart"/>
            <w:vAlign w:val="center"/>
          </w:tcPr>
          <w:p w14:paraId="3530831D" w14:textId="7D31C7F4" w:rsidR="003E4762" w:rsidRPr="007475F7" w:rsidRDefault="003E4762" w:rsidP="003E47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＊競技</w:t>
            </w:r>
          </w:p>
          <w:p w14:paraId="72E6314E" w14:textId="2122B632" w:rsidR="003E4762" w:rsidRDefault="003E4762" w:rsidP="003E4762">
            <w:pPr>
              <w:jc w:val="center"/>
            </w:pPr>
            <w:r w:rsidRPr="007475F7">
              <w:rPr>
                <w:rFonts w:hint="eastAsia"/>
                <w:b/>
              </w:rPr>
              <w:t>スタイル</w:t>
            </w:r>
          </w:p>
        </w:tc>
        <w:tc>
          <w:tcPr>
            <w:tcW w:w="874" w:type="dxa"/>
            <w:vMerge w:val="restart"/>
            <w:vAlign w:val="center"/>
          </w:tcPr>
          <w:p w14:paraId="314F76FA" w14:textId="53AAECF5" w:rsidR="003E4762" w:rsidRDefault="003E4762" w:rsidP="003E4762">
            <w:pPr>
              <w:jc w:val="center"/>
            </w:pPr>
            <w:r>
              <w:rPr>
                <w:rFonts w:hint="eastAsia"/>
              </w:rPr>
              <w:t>ランプの使用</w:t>
            </w:r>
          </w:p>
        </w:tc>
        <w:tc>
          <w:tcPr>
            <w:tcW w:w="1706" w:type="dxa"/>
            <w:vMerge w:val="restart"/>
            <w:vAlign w:val="center"/>
          </w:tcPr>
          <w:p w14:paraId="748EB25B" w14:textId="21E0BB09" w:rsidR="003E4762" w:rsidRPr="007475F7" w:rsidRDefault="00D53AB4" w:rsidP="003E47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＊手話・要約筆記が必要ですか</w:t>
            </w:r>
          </w:p>
        </w:tc>
      </w:tr>
      <w:tr w:rsidR="003E4762" w14:paraId="683A5EDF" w14:textId="77777777" w:rsidTr="003E4762">
        <w:trPr>
          <w:trHeight w:val="317"/>
        </w:trPr>
        <w:tc>
          <w:tcPr>
            <w:tcW w:w="1129" w:type="dxa"/>
            <w:vMerge/>
            <w:vAlign w:val="center"/>
          </w:tcPr>
          <w:p w14:paraId="5CF0EEDC" w14:textId="77777777" w:rsidR="003E4762" w:rsidRPr="007475F7" w:rsidRDefault="003E4762" w:rsidP="009F6318">
            <w:pPr>
              <w:rPr>
                <w:rFonts w:hint="eastAsia"/>
                <w:b/>
              </w:rPr>
            </w:pPr>
          </w:p>
        </w:tc>
        <w:tc>
          <w:tcPr>
            <w:tcW w:w="4820" w:type="dxa"/>
            <w:vAlign w:val="center"/>
          </w:tcPr>
          <w:p w14:paraId="14E6360A" w14:textId="77777777" w:rsidR="003E4762" w:rsidRDefault="003E4762" w:rsidP="003E4762">
            <w:pPr>
              <w:ind w:firstLineChars="600" w:firstLine="1257"/>
              <w:jc w:val="center"/>
            </w:pPr>
          </w:p>
          <w:p w14:paraId="25746093" w14:textId="15CE4557" w:rsidR="003E4762" w:rsidRDefault="003E4762" w:rsidP="003E4762">
            <w:pPr>
              <w:ind w:firstLineChars="600" w:firstLine="1257"/>
            </w:pPr>
            <w:r>
              <w:rPr>
                <w:rFonts w:hint="eastAsia"/>
              </w:rPr>
              <w:t>氏　　　　　　名</w:t>
            </w:r>
          </w:p>
          <w:p w14:paraId="22085939" w14:textId="2A80FB2F" w:rsidR="003E4762" w:rsidRDefault="003E4762" w:rsidP="003E4762">
            <w:pPr>
              <w:ind w:firstLineChars="600" w:firstLine="1257"/>
              <w:jc w:val="center"/>
              <w:rPr>
                <w:rFonts w:hint="eastAsia"/>
              </w:rPr>
            </w:pPr>
          </w:p>
        </w:tc>
        <w:tc>
          <w:tcPr>
            <w:tcW w:w="1110" w:type="dxa"/>
            <w:vMerge/>
          </w:tcPr>
          <w:p w14:paraId="35539761" w14:textId="77777777" w:rsidR="003E4762" w:rsidRDefault="003E4762" w:rsidP="00CC4C86">
            <w:pPr>
              <w:rPr>
                <w:rFonts w:hint="eastAsia"/>
                <w:b/>
              </w:rPr>
            </w:pPr>
          </w:p>
        </w:tc>
        <w:tc>
          <w:tcPr>
            <w:tcW w:w="874" w:type="dxa"/>
            <w:vMerge/>
          </w:tcPr>
          <w:p w14:paraId="62E33C81" w14:textId="77777777" w:rsidR="003E4762" w:rsidRDefault="003E4762" w:rsidP="001C7FFA">
            <w:pPr>
              <w:rPr>
                <w:rFonts w:hint="eastAsia"/>
              </w:rPr>
            </w:pPr>
          </w:p>
        </w:tc>
        <w:tc>
          <w:tcPr>
            <w:tcW w:w="1706" w:type="dxa"/>
            <w:vMerge/>
            <w:vAlign w:val="center"/>
          </w:tcPr>
          <w:p w14:paraId="4294F9A7" w14:textId="77777777" w:rsidR="003E4762" w:rsidRDefault="003E4762" w:rsidP="00D64977">
            <w:pPr>
              <w:jc w:val="center"/>
              <w:rPr>
                <w:rFonts w:hint="eastAsia"/>
                <w:b/>
              </w:rPr>
            </w:pPr>
          </w:p>
        </w:tc>
      </w:tr>
      <w:tr w:rsidR="003E4762" w14:paraId="5D3E8532" w14:textId="0CD1FC1D" w:rsidTr="00D53AB4">
        <w:trPr>
          <w:trHeight w:val="565"/>
        </w:trPr>
        <w:tc>
          <w:tcPr>
            <w:tcW w:w="1129" w:type="dxa"/>
            <w:vMerge w:val="restart"/>
            <w:vAlign w:val="center"/>
          </w:tcPr>
          <w:p w14:paraId="30BE3897" w14:textId="12FBE66E" w:rsidR="003E4762" w:rsidRPr="00D53AB4" w:rsidRDefault="003E4762" w:rsidP="003E4762">
            <w:pPr>
              <w:jc w:val="center"/>
              <w:rPr>
                <w:sz w:val="32"/>
                <w:szCs w:val="32"/>
              </w:rPr>
            </w:pPr>
            <w:r w:rsidRPr="00D53AB4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4820" w:type="dxa"/>
          </w:tcPr>
          <w:p w14:paraId="6D50E7C8" w14:textId="7E7641C4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7C3D9C18" w14:textId="441D3FDF" w:rsidR="003E4762" w:rsidRDefault="003E4762" w:rsidP="003E4762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19A5F44F" w14:textId="0E9A43C2" w:rsidR="003E4762" w:rsidRDefault="003E4762" w:rsidP="003E47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89C3F8B" w14:textId="6D96653E" w:rsidR="003E4762" w:rsidRDefault="003E4762" w:rsidP="003E4762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Merge w:val="restart"/>
            <w:vAlign w:val="center"/>
          </w:tcPr>
          <w:p w14:paraId="0B87D120" w14:textId="23DB0648" w:rsidR="003E4762" w:rsidRDefault="003E4762" w:rsidP="003E4762">
            <w:pPr>
              <w:widowControl/>
              <w:jc w:val="center"/>
            </w:pPr>
            <w:r>
              <w:rPr>
                <w:rFonts w:hint="eastAsia"/>
              </w:rPr>
              <w:t>あり</w:t>
            </w:r>
          </w:p>
          <w:p w14:paraId="743484DF" w14:textId="1DDA66B6" w:rsidR="003E4762" w:rsidRDefault="003E4762" w:rsidP="003E4762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14:paraId="23D7092D" w14:textId="6ED47E79" w:rsidR="003E4762" w:rsidRDefault="003E4762" w:rsidP="003E476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  <w:vMerge w:val="restart"/>
            <w:vAlign w:val="center"/>
          </w:tcPr>
          <w:p w14:paraId="782224DA" w14:textId="4F1597CB" w:rsidR="003E4762" w:rsidRDefault="00D53AB4" w:rsidP="00D53AB4">
            <w:pPr>
              <w:spacing w:line="360" w:lineRule="auto"/>
              <w:jc w:val="center"/>
            </w:pPr>
            <w:r>
              <w:rPr>
                <w:rFonts w:hint="eastAsia"/>
              </w:rPr>
              <w:t>必要（有・無）</w:t>
            </w:r>
          </w:p>
          <w:p w14:paraId="6EC1A532" w14:textId="4CF43156" w:rsidR="00D53AB4" w:rsidRDefault="00D53AB4" w:rsidP="00D53AB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（手話・要約）</w:t>
            </w:r>
          </w:p>
        </w:tc>
      </w:tr>
      <w:tr w:rsidR="003E4762" w14:paraId="4EDE7BFD" w14:textId="77777777" w:rsidTr="00D53AB4">
        <w:trPr>
          <w:trHeight w:val="731"/>
        </w:trPr>
        <w:tc>
          <w:tcPr>
            <w:tcW w:w="1129" w:type="dxa"/>
            <w:vMerge/>
            <w:vAlign w:val="center"/>
          </w:tcPr>
          <w:p w14:paraId="3BE9330D" w14:textId="77777777" w:rsidR="003E4762" w:rsidRPr="00D53AB4" w:rsidRDefault="003E4762" w:rsidP="003E476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820" w:type="dxa"/>
          </w:tcPr>
          <w:p w14:paraId="2179E328" w14:textId="77777777" w:rsidR="003E4762" w:rsidRDefault="003E4762" w:rsidP="003E4762"/>
          <w:p w14:paraId="7C58604C" w14:textId="77777777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14:paraId="657336FF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vMerge/>
            <w:vAlign w:val="center"/>
          </w:tcPr>
          <w:p w14:paraId="1011CA5A" w14:textId="77777777" w:rsidR="003E4762" w:rsidRDefault="003E4762" w:rsidP="003E476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/>
            <w:vAlign w:val="center"/>
          </w:tcPr>
          <w:p w14:paraId="158C9FE3" w14:textId="77777777" w:rsidR="003E4762" w:rsidRDefault="003E4762" w:rsidP="00D53AB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E4762" w14:paraId="36C75332" w14:textId="74289AB9" w:rsidTr="00D53AB4">
        <w:trPr>
          <w:trHeight w:val="514"/>
        </w:trPr>
        <w:tc>
          <w:tcPr>
            <w:tcW w:w="1129" w:type="dxa"/>
            <w:vMerge w:val="restart"/>
            <w:vAlign w:val="center"/>
          </w:tcPr>
          <w:p w14:paraId="61147F03" w14:textId="64C3C693" w:rsidR="003E4762" w:rsidRPr="00D53AB4" w:rsidRDefault="003E4762" w:rsidP="003E4762">
            <w:pPr>
              <w:jc w:val="center"/>
              <w:rPr>
                <w:sz w:val="32"/>
                <w:szCs w:val="32"/>
              </w:rPr>
            </w:pPr>
            <w:r w:rsidRPr="00D53AB4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4820" w:type="dxa"/>
          </w:tcPr>
          <w:p w14:paraId="7A844B29" w14:textId="77777777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0ED91255" w14:textId="61561A0F" w:rsidR="003E4762" w:rsidRDefault="003E4762" w:rsidP="003E4762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4F2620C6" w14:textId="04C427B9" w:rsidR="003E4762" w:rsidRDefault="003E4762" w:rsidP="003E47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86C1DFE" w14:textId="032CCB67" w:rsidR="003E4762" w:rsidRDefault="003E4762" w:rsidP="003E4762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Merge w:val="restart"/>
            <w:vAlign w:val="center"/>
          </w:tcPr>
          <w:p w14:paraId="667F353B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5EA305CB" w14:textId="2F2226FF" w:rsidR="003E4762" w:rsidRDefault="003E4762" w:rsidP="003E47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1B1C910" w14:textId="7BBBECDC" w:rsidR="003E4762" w:rsidRDefault="003E4762" w:rsidP="003E476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  <w:vMerge w:val="restart"/>
            <w:vAlign w:val="center"/>
          </w:tcPr>
          <w:p w14:paraId="45320DB4" w14:textId="77777777" w:rsidR="00D53AB4" w:rsidRDefault="00D53AB4" w:rsidP="00D53AB4">
            <w:pPr>
              <w:spacing w:line="360" w:lineRule="auto"/>
              <w:jc w:val="center"/>
            </w:pPr>
            <w:r>
              <w:rPr>
                <w:rFonts w:hint="eastAsia"/>
              </w:rPr>
              <w:t>必要（有・無）</w:t>
            </w:r>
          </w:p>
          <w:p w14:paraId="54C492C2" w14:textId="2C448C15" w:rsidR="003E4762" w:rsidRDefault="00D53AB4" w:rsidP="00D53AB4">
            <w:pPr>
              <w:jc w:val="center"/>
            </w:pPr>
            <w:r>
              <w:rPr>
                <w:rFonts w:hint="eastAsia"/>
              </w:rPr>
              <w:t>（手話・要約）</w:t>
            </w:r>
          </w:p>
        </w:tc>
      </w:tr>
      <w:tr w:rsidR="003E4762" w14:paraId="2546690F" w14:textId="77777777" w:rsidTr="00D53AB4">
        <w:trPr>
          <w:trHeight w:val="855"/>
        </w:trPr>
        <w:tc>
          <w:tcPr>
            <w:tcW w:w="1129" w:type="dxa"/>
            <w:vMerge/>
            <w:vAlign w:val="center"/>
          </w:tcPr>
          <w:p w14:paraId="59989DFA" w14:textId="77777777" w:rsidR="003E4762" w:rsidRPr="00D53AB4" w:rsidRDefault="003E4762" w:rsidP="003E476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30D9146" w14:textId="77777777" w:rsidR="003E4762" w:rsidRDefault="003E4762" w:rsidP="003E4762">
            <w:pPr>
              <w:widowControl/>
              <w:jc w:val="left"/>
            </w:pPr>
          </w:p>
          <w:p w14:paraId="4EF166EC" w14:textId="77777777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14:paraId="1E06432E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vMerge/>
            <w:vAlign w:val="center"/>
          </w:tcPr>
          <w:p w14:paraId="714BEE36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/>
            <w:vAlign w:val="center"/>
          </w:tcPr>
          <w:p w14:paraId="08FE77CB" w14:textId="77777777" w:rsidR="003E4762" w:rsidRDefault="003E4762" w:rsidP="00D53AB4">
            <w:pPr>
              <w:jc w:val="center"/>
              <w:rPr>
                <w:rFonts w:hint="eastAsia"/>
              </w:rPr>
            </w:pPr>
          </w:p>
        </w:tc>
      </w:tr>
      <w:tr w:rsidR="003E4762" w14:paraId="4A1D0B22" w14:textId="77777777" w:rsidTr="00D53AB4">
        <w:trPr>
          <w:trHeight w:val="547"/>
        </w:trPr>
        <w:tc>
          <w:tcPr>
            <w:tcW w:w="1129" w:type="dxa"/>
            <w:vMerge w:val="restart"/>
            <w:vAlign w:val="center"/>
          </w:tcPr>
          <w:p w14:paraId="37BD156E" w14:textId="74AD9139" w:rsidR="003E4762" w:rsidRPr="00D53AB4" w:rsidRDefault="003E4762" w:rsidP="003E4762">
            <w:pPr>
              <w:jc w:val="center"/>
              <w:rPr>
                <w:sz w:val="32"/>
                <w:szCs w:val="32"/>
              </w:rPr>
            </w:pPr>
            <w:r w:rsidRPr="00D53AB4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4820" w:type="dxa"/>
          </w:tcPr>
          <w:p w14:paraId="47C37B5C" w14:textId="77777777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16058DB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583D9AA1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6200DB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Merge w:val="restart"/>
            <w:vAlign w:val="center"/>
          </w:tcPr>
          <w:p w14:paraId="20C7C0C1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2A3A74DF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FA250CD" w14:textId="77777777" w:rsidR="003E4762" w:rsidRDefault="003E4762" w:rsidP="003E476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  <w:vMerge w:val="restart"/>
            <w:vAlign w:val="center"/>
          </w:tcPr>
          <w:p w14:paraId="7185322D" w14:textId="77777777" w:rsidR="00D53AB4" w:rsidRDefault="00D53AB4" w:rsidP="00D53AB4">
            <w:pPr>
              <w:spacing w:line="360" w:lineRule="auto"/>
              <w:jc w:val="center"/>
            </w:pPr>
            <w:r>
              <w:rPr>
                <w:rFonts w:hint="eastAsia"/>
              </w:rPr>
              <w:t>必要（有・無）</w:t>
            </w:r>
          </w:p>
          <w:p w14:paraId="31028E62" w14:textId="1DE2CBC8" w:rsidR="003E4762" w:rsidRDefault="00D53AB4" w:rsidP="00D53AB4">
            <w:pPr>
              <w:jc w:val="center"/>
            </w:pPr>
            <w:r>
              <w:rPr>
                <w:rFonts w:hint="eastAsia"/>
              </w:rPr>
              <w:t>（手話・要約）</w:t>
            </w:r>
          </w:p>
        </w:tc>
      </w:tr>
      <w:tr w:rsidR="003E4762" w14:paraId="275AE6EE" w14:textId="77777777" w:rsidTr="002A3804">
        <w:trPr>
          <w:trHeight w:val="900"/>
        </w:trPr>
        <w:tc>
          <w:tcPr>
            <w:tcW w:w="1129" w:type="dxa"/>
            <w:vMerge/>
            <w:vAlign w:val="center"/>
          </w:tcPr>
          <w:p w14:paraId="545229AA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14:paraId="2D0A64CA" w14:textId="77777777" w:rsidR="003E4762" w:rsidRDefault="003E4762" w:rsidP="003E4762">
            <w:pPr>
              <w:widowControl/>
              <w:jc w:val="left"/>
            </w:pPr>
          </w:p>
          <w:p w14:paraId="6F154781" w14:textId="77777777" w:rsidR="003E4762" w:rsidRDefault="003E4762" w:rsidP="003E4762">
            <w:pPr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14:paraId="1E651D85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vMerge/>
            <w:vAlign w:val="center"/>
          </w:tcPr>
          <w:p w14:paraId="282A4252" w14:textId="77777777" w:rsidR="003E4762" w:rsidRDefault="003E4762" w:rsidP="003E4762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/>
          </w:tcPr>
          <w:p w14:paraId="783F16CE" w14:textId="77777777" w:rsidR="003E4762" w:rsidRDefault="003E4762" w:rsidP="003E4762">
            <w:pPr>
              <w:rPr>
                <w:rFonts w:hint="eastAsia"/>
              </w:rPr>
            </w:pPr>
          </w:p>
        </w:tc>
      </w:tr>
      <w:tr w:rsidR="003E4762" w14:paraId="019C0333" w14:textId="77777777" w:rsidTr="00C32793">
        <w:trPr>
          <w:trHeight w:val="3007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1A991629" w14:textId="77777777" w:rsidR="003E4762" w:rsidRDefault="003E4762" w:rsidP="003E4762"/>
          <w:p w14:paraId="564F67A7" w14:textId="0325B9EA" w:rsidR="003E4762" w:rsidRDefault="003E4762" w:rsidP="003E4762">
            <w:pPr>
              <w:ind w:firstLineChars="100" w:firstLine="210"/>
            </w:pPr>
            <w:r>
              <w:rPr>
                <w:rFonts w:hint="eastAsia"/>
              </w:rPr>
              <w:t xml:space="preserve">代表者名　　　　　　　　　　　　　　　　　　　　　　　　　　　　　</w:t>
            </w:r>
          </w:p>
          <w:p w14:paraId="3F4854F3" w14:textId="77777777" w:rsidR="003E4762" w:rsidRDefault="003E4762" w:rsidP="003E4762"/>
          <w:p w14:paraId="54EFBB9A" w14:textId="5EC0A5F8" w:rsidR="003E4762" w:rsidRDefault="003E4762" w:rsidP="003E4762">
            <w:r>
              <w:rPr>
                <w:rFonts w:hint="eastAsia"/>
              </w:rPr>
              <w:t xml:space="preserve">※連絡先　</w:t>
            </w:r>
          </w:p>
          <w:p w14:paraId="0BFCEE2C" w14:textId="1776F2DE" w:rsidR="003E4762" w:rsidRDefault="003E4762" w:rsidP="003E4762">
            <w:pPr>
              <w:ind w:firstLineChars="100" w:firstLine="210"/>
            </w:pPr>
            <w:r>
              <w:rPr>
                <w:rFonts w:hint="eastAsia"/>
              </w:rPr>
              <w:t xml:space="preserve">住　　所　　</w:t>
            </w:r>
            <w:r w:rsidRPr="007B5149">
              <w:rPr>
                <w:rFonts w:hint="eastAsia"/>
                <w:u w:val="single"/>
              </w:rPr>
              <w:t xml:space="preserve">　〒　　　－　　　　　</w:t>
            </w:r>
            <w:r w:rsidRPr="007B5149">
              <w:rPr>
                <w:rFonts w:hint="eastAsia"/>
              </w:rPr>
              <w:t xml:space="preserve">　</w:t>
            </w:r>
          </w:p>
          <w:p w14:paraId="0149BEB1" w14:textId="77777777" w:rsidR="003E4762" w:rsidRDefault="003E4762" w:rsidP="003E4762"/>
          <w:p w14:paraId="26AEBAA8" w14:textId="3D1DE5FA" w:rsidR="003E4762" w:rsidRDefault="003E4762" w:rsidP="003E4762">
            <w:r>
              <w:rPr>
                <w:rFonts w:hint="eastAsia"/>
              </w:rPr>
              <w:t xml:space="preserve">　</w:t>
            </w:r>
          </w:p>
          <w:p w14:paraId="7FBC9B3A" w14:textId="782E8001" w:rsidR="003E4762" w:rsidRDefault="003E4762" w:rsidP="003E4762">
            <w:r>
              <w:rPr>
                <w:rFonts w:hint="eastAsia"/>
              </w:rPr>
              <w:t>※日中連絡がつく電話番号をご記入ください。　（　　　　　　　　　　　　　　　　　　　）</w:t>
            </w:r>
          </w:p>
        </w:tc>
      </w:tr>
    </w:tbl>
    <w:p w14:paraId="45347523" w14:textId="4363F104" w:rsidR="007475F7" w:rsidRPr="000270E5" w:rsidRDefault="007475F7" w:rsidP="007475F7">
      <w:pPr>
        <w:jc w:val="left"/>
        <w:rPr>
          <w:rFonts w:hint="eastAsia"/>
        </w:rPr>
      </w:pPr>
    </w:p>
    <w:sectPr w:rsidR="007475F7" w:rsidRPr="000270E5" w:rsidSect="00725187">
      <w:pgSz w:w="11906" w:h="16838" w:code="9"/>
      <w:pgMar w:top="1134" w:right="1077" w:bottom="709" w:left="1077" w:header="454" w:footer="720" w:gutter="0"/>
      <w:cols w:space="720"/>
      <w:noEndnote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C97FE" w14:textId="77777777" w:rsidR="000F13D8" w:rsidRDefault="000F13D8" w:rsidP="00C24AF1">
      <w:r>
        <w:separator/>
      </w:r>
    </w:p>
  </w:endnote>
  <w:endnote w:type="continuationSeparator" w:id="0">
    <w:p w14:paraId="06354B3F" w14:textId="77777777" w:rsidR="000F13D8" w:rsidRDefault="000F13D8" w:rsidP="00C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825D0" w14:textId="77777777" w:rsidR="000F13D8" w:rsidRDefault="000F13D8" w:rsidP="00C24AF1">
      <w:r>
        <w:separator/>
      </w:r>
    </w:p>
  </w:footnote>
  <w:footnote w:type="continuationSeparator" w:id="0">
    <w:p w14:paraId="5FFFEF92" w14:textId="77777777" w:rsidR="000F13D8" w:rsidRDefault="000F13D8" w:rsidP="00C2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51466"/>
    <w:multiLevelType w:val="hybridMultilevel"/>
    <w:tmpl w:val="28B62DAC"/>
    <w:lvl w:ilvl="0" w:tplc="7A907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289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1F"/>
    <w:rsid w:val="000146E2"/>
    <w:rsid w:val="00014B3A"/>
    <w:rsid w:val="000164C0"/>
    <w:rsid w:val="00017647"/>
    <w:rsid w:val="000270E5"/>
    <w:rsid w:val="000270EF"/>
    <w:rsid w:val="00027145"/>
    <w:rsid w:val="000569C0"/>
    <w:rsid w:val="00063940"/>
    <w:rsid w:val="000649FC"/>
    <w:rsid w:val="00073B42"/>
    <w:rsid w:val="000825C9"/>
    <w:rsid w:val="00090811"/>
    <w:rsid w:val="00095E08"/>
    <w:rsid w:val="000B4C16"/>
    <w:rsid w:val="000B5683"/>
    <w:rsid w:val="000D1A21"/>
    <w:rsid w:val="000D72D2"/>
    <w:rsid w:val="000E211C"/>
    <w:rsid w:val="000E2833"/>
    <w:rsid w:val="000F0065"/>
    <w:rsid w:val="000F13D8"/>
    <w:rsid w:val="001056B7"/>
    <w:rsid w:val="00124BF5"/>
    <w:rsid w:val="00145277"/>
    <w:rsid w:val="00145F92"/>
    <w:rsid w:val="00147CCF"/>
    <w:rsid w:val="00151CAE"/>
    <w:rsid w:val="0018186A"/>
    <w:rsid w:val="0019170A"/>
    <w:rsid w:val="00195192"/>
    <w:rsid w:val="00196CAE"/>
    <w:rsid w:val="001A28E5"/>
    <w:rsid w:val="001A3087"/>
    <w:rsid w:val="001A7B73"/>
    <w:rsid w:val="001B6B37"/>
    <w:rsid w:val="001C7FFA"/>
    <w:rsid w:val="001F31FE"/>
    <w:rsid w:val="001F5AC5"/>
    <w:rsid w:val="002067D6"/>
    <w:rsid w:val="00227565"/>
    <w:rsid w:val="0024782D"/>
    <w:rsid w:val="00252F06"/>
    <w:rsid w:val="00253EF4"/>
    <w:rsid w:val="0027174F"/>
    <w:rsid w:val="002979D5"/>
    <w:rsid w:val="002C7FD5"/>
    <w:rsid w:val="002D331E"/>
    <w:rsid w:val="002D39C5"/>
    <w:rsid w:val="002E6BAB"/>
    <w:rsid w:val="002E7531"/>
    <w:rsid w:val="002F19F2"/>
    <w:rsid w:val="002F4D36"/>
    <w:rsid w:val="00302B6C"/>
    <w:rsid w:val="003119F3"/>
    <w:rsid w:val="003228D1"/>
    <w:rsid w:val="003329E7"/>
    <w:rsid w:val="00346881"/>
    <w:rsid w:val="00347F05"/>
    <w:rsid w:val="003519D1"/>
    <w:rsid w:val="00356787"/>
    <w:rsid w:val="00360D69"/>
    <w:rsid w:val="0036387C"/>
    <w:rsid w:val="003709D1"/>
    <w:rsid w:val="00384505"/>
    <w:rsid w:val="00396766"/>
    <w:rsid w:val="003B293A"/>
    <w:rsid w:val="003B44CE"/>
    <w:rsid w:val="003C017A"/>
    <w:rsid w:val="003C199C"/>
    <w:rsid w:val="003D0148"/>
    <w:rsid w:val="003D7ACF"/>
    <w:rsid w:val="003E4762"/>
    <w:rsid w:val="003E5292"/>
    <w:rsid w:val="003F4D06"/>
    <w:rsid w:val="003F60B5"/>
    <w:rsid w:val="00412C64"/>
    <w:rsid w:val="004341FA"/>
    <w:rsid w:val="00440DB5"/>
    <w:rsid w:val="00464A04"/>
    <w:rsid w:val="0046712B"/>
    <w:rsid w:val="00486D66"/>
    <w:rsid w:val="00496BF4"/>
    <w:rsid w:val="004A1A47"/>
    <w:rsid w:val="004A54D5"/>
    <w:rsid w:val="004A6AB3"/>
    <w:rsid w:val="004B12A1"/>
    <w:rsid w:val="004B186F"/>
    <w:rsid w:val="004C4BD2"/>
    <w:rsid w:val="004D5D86"/>
    <w:rsid w:val="004E455B"/>
    <w:rsid w:val="004F72D8"/>
    <w:rsid w:val="0052130D"/>
    <w:rsid w:val="00537166"/>
    <w:rsid w:val="00540BAA"/>
    <w:rsid w:val="00541E58"/>
    <w:rsid w:val="00541EF5"/>
    <w:rsid w:val="00543DA0"/>
    <w:rsid w:val="005445CB"/>
    <w:rsid w:val="005476B5"/>
    <w:rsid w:val="0056490F"/>
    <w:rsid w:val="00564953"/>
    <w:rsid w:val="00572039"/>
    <w:rsid w:val="0058427C"/>
    <w:rsid w:val="005B04B3"/>
    <w:rsid w:val="005B1856"/>
    <w:rsid w:val="005B4F4A"/>
    <w:rsid w:val="005C0D2B"/>
    <w:rsid w:val="005C1919"/>
    <w:rsid w:val="005C23BD"/>
    <w:rsid w:val="005C2A9B"/>
    <w:rsid w:val="005C3F2E"/>
    <w:rsid w:val="005C5958"/>
    <w:rsid w:val="005D4462"/>
    <w:rsid w:val="005D5DB1"/>
    <w:rsid w:val="005D7E97"/>
    <w:rsid w:val="005E3F5B"/>
    <w:rsid w:val="005F2CAE"/>
    <w:rsid w:val="006274C6"/>
    <w:rsid w:val="00660191"/>
    <w:rsid w:val="00666EDF"/>
    <w:rsid w:val="00671E29"/>
    <w:rsid w:val="0069536E"/>
    <w:rsid w:val="006D2640"/>
    <w:rsid w:val="006D2A1F"/>
    <w:rsid w:val="00700FAC"/>
    <w:rsid w:val="00706C63"/>
    <w:rsid w:val="00712D72"/>
    <w:rsid w:val="00716C02"/>
    <w:rsid w:val="00725187"/>
    <w:rsid w:val="00733214"/>
    <w:rsid w:val="00741182"/>
    <w:rsid w:val="007475F7"/>
    <w:rsid w:val="00747F5B"/>
    <w:rsid w:val="0076207D"/>
    <w:rsid w:val="00763634"/>
    <w:rsid w:val="00764855"/>
    <w:rsid w:val="00776471"/>
    <w:rsid w:val="007B5149"/>
    <w:rsid w:val="00815590"/>
    <w:rsid w:val="00843BE0"/>
    <w:rsid w:val="0086368D"/>
    <w:rsid w:val="008800FB"/>
    <w:rsid w:val="008914E8"/>
    <w:rsid w:val="00892E21"/>
    <w:rsid w:val="008A5061"/>
    <w:rsid w:val="008A624E"/>
    <w:rsid w:val="008B1B35"/>
    <w:rsid w:val="008B2CF4"/>
    <w:rsid w:val="008F2177"/>
    <w:rsid w:val="008F3384"/>
    <w:rsid w:val="00915C1D"/>
    <w:rsid w:val="009210B7"/>
    <w:rsid w:val="00934DC0"/>
    <w:rsid w:val="0094253C"/>
    <w:rsid w:val="00961E03"/>
    <w:rsid w:val="009710CF"/>
    <w:rsid w:val="009765E3"/>
    <w:rsid w:val="0098036E"/>
    <w:rsid w:val="00983C94"/>
    <w:rsid w:val="009A12B7"/>
    <w:rsid w:val="009A43C8"/>
    <w:rsid w:val="009B5AB5"/>
    <w:rsid w:val="009B7BD7"/>
    <w:rsid w:val="009C2CA7"/>
    <w:rsid w:val="009C2E96"/>
    <w:rsid w:val="009C4396"/>
    <w:rsid w:val="009D5916"/>
    <w:rsid w:val="009F6318"/>
    <w:rsid w:val="00A0138C"/>
    <w:rsid w:val="00A13B7B"/>
    <w:rsid w:val="00A14284"/>
    <w:rsid w:val="00A17867"/>
    <w:rsid w:val="00A17F94"/>
    <w:rsid w:val="00A22DD4"/>
    <w:rsid w:val="00A5068B"/>
    <w:rsid w:val="00A523AB"/>
    <w:rsid w:val="00A85CCE"/>
    <w:rsid w:val="00A87E5B"/>
    <w:rsid w:val="00A91DD7"/>
    <w:rsid w:val="00AB0BD1"/>
    <w:rsid w:val="00AB16B9"/>
    <w:rsid w:val="00AB46EA"/>
    <w:rsid w:val="00AD10C4"/>
    <w:rsid w:val="00AE02AF"/>
    <w:rsid w:val="00AE0428"/>
    <w:rsid w:val="00AE1F11"/>
    <w:rsid w:val="00AE419D"/>
    <w:rsid w:val="00AE6A78"/>
    <w:rsid w:val="00AE7056"/>
    <w:rsid w:val="00AF570C"/>
    <w:rsid w:val="00AF78BD"/>
    <w:rsid w:val="00B02244"/>
    <w:rsid w:val="00B2135E"/>
    <w:rsid w:val="00B430DA"/>
    <w:rsid w:val="00B56CD5"/>
    <w:rsid w:val="00B62B2D"/>
    <w:rsid w:val="00B74DD5"/>
    <w:rsid w:val="00B8319C"/>
    <w:rsid w:val="00B935C3"/>
    <w:rsid w:val="00BA7594"/>
    <w:rsid w:val="00BD0024"/>
    <w:rsid w:val="00BE0103"/>
    <w:rsid w:val="00C10E54"/>
    <w:rsid w:val="00C20623"/>
    <w:rsid w:val="00C24AF1"/>
    <w:rsid w:val="00C32793"/>
    <w:rsid w:val="00C430B5"/>
    <w:rsid w:val="00C45714"/>
    <w:rsid w:val="00C7537C"/>
    <w:rsid w:val="00C860EC"/>
    <w:rsid w:val="00CC4C86"/>
    <w:rsid w:val="00CC4E6F"/>
    <w:rsid w:val="00CC5E49"/>
    <w:rsid w:val="00CD322F"/>
    <w:rsid w:val="00CE426A"/>
    <w:rsid w:val="00CF4375"/>
    <w:rsid w:val="00D00AEF"/>
    <w:rsid w:val="00D04B33"/>
    <w:rsid w:val="00D06D87"/>
    <w:rsid w:val="00D07F32"/>
    <w:rsid w:val="00D25A09"/>
    <w:rsid w:val="00D26108"/>
    <w:rsid w:val="00D53AB4"/>
    <w:rsid w:val="00D64977"/>
    <w:rsid w:val="00D65BD9"/>
    <w:rsid w:val="00D84D63"/>
    <w:rsid w:val="00D865C5"/>
    <w:rsid w:val="00D904BF"/>
    <w:rsid w:val="00DA201F"/>
    <w:rsid w:val="00DC3AC0"/>
    <w:rsid w:val="00DD382C"/>
    <w:rsid w:val="00DF3083"/>
    <w:rsid w:val="00DF5949"/>
    <w:rsid w:val="00E01A58"/>
    <w:rsid w:val="00E32144"/>
    <w:rsid w:val="00E569E4"/>
    <w:rsid w:val="00E87EA8"/>
    <w:rsid w:val="00E90EBB"/>
    <w:rsid w:val="00E92D60"/>
    <w:rsid w:val="00EA4070"/>
    <w:rsid w:val="00EB0C35"/>
    <w:rsid w:val="00EB14DA"/>
    <w:rsid w:val="00EB439E"/>
    <w:rsid w:val="00EC5D40"/>
    <w:rsid w:val="00ED0D8D"/>
    <w:rsid w:val="00ED3ADA"/>
    <w:rsid w:val="00ED3BD9"/>
    <w:rsid w:val="00EE2AFE"/>
    <w:rsid w:val="00EE5EEC"/>
    <w:rsid w:val="00EF7025"/>
    <w:rsid w:val="00F209C9"/>
    <w:rsid w:val="00F33585"/>
    <w:rsid w:val="00F33813"/>
    <w:rsid w:val="00F35296"/>
    <w:rsid w:val="00F40280"/>
    <w:rsid w:val="00F578B4"/>
    <w:rsid w:val="00F61776"/>
    <w:rsid w:val="00F71893"/>
    <w:rsid w:val="00FA6CFB"/>
    <w:rsid w:val="00FB1C9E"/>
    <w:rsid w:val="00FD7669"/>
    <w:rsid w:val="00FE39D9"/>
    <w:rsid w:val="00FF030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6EFFFC5"/>
  <w15:docId w15:val="{D7849E0F-58F2-4C90-83D6-9E9F49E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86F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Date"/>
    <w:basedOn w:val="a"/>
    <w:next w:val="a"/>
    <w:rsid w:val="00347F05"/>
  </w:style>
  <w:style w:type="paragraph" w:styleId="a5">
    <w:name w:val="Balloon Text"/>
    <w:basedOn w:val="a"/>
    <w:semiHidden/>
    <w:rsid w:val="000639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AF1"/>
    <w:rPr>
      <w:kern w:val="2"/>
      <w:sz w:val="21"/>
      <w:szCs w:val="24"/>
    </w:rPr>
  </w:style>
  <w:style w:type="paragraph" w:styleId="a8">
    <w:name w:val="footer"/>
    <w:basedOn w:val="a"/>
    <w:link w:val="a9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AF1"/>
    <w:rPr>
      <w:kern w:val="2"/>
      <w:sz w:val="21"/>
      <w:szCs w:val="24"/>
    </w:rPr>
  </w:style>
  <w:style w:type="character" w:styleId="aa">
    <w:name w:val="Hyperlink"/>
    <w:basedOn w:val="a0"/>
    <w:rsid w:val="000270E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19F2"/>
    <w:rPr>
      <w:color w:val="808080"/>
      <w:shd w:val="clear" w:color="auto" w:fill="E6E6E6"/>
    </w:rPr>
  </w:style>
  <w:style w:type="table" w:styleId="ab">
    <w:name w:val="Table Grid"/>
    <w:basedOn w:val="a1"/>
    <w:rsid w:val="00BE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54385\Desktop\&#12508;&#12483;&#12481;&#12515;&#30002;&#23376;&#2229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D4C-3572-492F-B149-ADDA6E7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264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第21回</vt:lpstr>
      <vt:lpstr>平成21年度　第21回</vt:lpstr>
    </vt:vector>
  </TitlesOfParts>
  <Company>TAIMS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第21回</dc:title>
  <dc:subject/>
  <dc:creator>東京都</dc:creator>
  <cp:keywords/>
  <dc:description/>
  <cp:lastModifiedBy>芳道 中村</cp:lastModifiedBy>
  <cp:revision>2</cp:revision>
  <cp:lastPrinted>2024-01-18T08:27:00Z</cp:lastPrinted>
  <dcterms:created xsi:type="dcterms:W3CDTF">2024-04-08T07:09:00Z</dcterms:created>
  <dcterms:modified xsi:type="dcterms:W3CDTF">2024-04-08T07:09:00Z</dcterms:modified>
</cp:coreProperties>
</file>