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D034" w14:textId="141526F0" w:rsidR="00BE0103" w:rsidRDefault="00F71893" w:rsidP="0061578F">
      <w:pPr>
        <w:spacing w:line="0" w:lineRule="atLeast"/>
        <w:jc w:val="center"/>
      </w:pPr>
      <w:bookmarkStart w:id="0" w:name="_GoBack"/>
      <w:bookmarkEnd w:id="0"/>
      <w:r w:rsidRPr="00F71893">
        <w:rPr>
          <w:rFonts w:hAnsi="ＭＳ 明朝" w:hint="eastAsia"/>
          <w:spacing w:val="15"/>
          <w:sz w:val="28"/>
          <w:szCs w:val="22"/>
        </w:rPr>
        <w:t>第</w:t>
      </w:r>
      <w:r w:rsidR="009F6318">
        <w:rPr>
          <w:rFonts w:hAnsi="ＭＳ 明朝" w:hint="eastAsia"/>
          <w:spacing w:val="15"/>
          <w:sz w:val="28"/>
          <w:szCs w:val="22"/>
        </w:rPr>
        <w:t>１回全京都</w:t>
      </w:r>
      <w:r w:rsidR="00A14284">
        <w:rPr>
          <w:rFonts w:hAnsi="ＭＳ 明朝" w:hint="eastAsia"/>
          <w:spacing w:val="15"/>
          <w:sz w:val="28"/>
          <w:szCs w:val="22"/>
        </w:rPr>
        <w:t>障害者</w:t>
      </w:r>
      <w:r w:rsidR="009F6318">
        <w:rPr>
          <w:rFonts w:hAnsi="ＭＳ 明朝" w:hint="eastAsia"/>
          <w:spacing w:val="15"/>
          <w:sz w:val="28"/>
          <w:szCs w:val="22"/>
        </w:rPr>
        <w:t>ボッチャ大会</w:t>
      </w:r>
    </w:p>
    <w:p w14:paraId="524C1164" w14:textId="581FA3C5" w:rsidR="00BE0103" w:rsidRDefault="00BE0103" w:rsidP="000D1A21">
      <w:pPr>
        <w:jc w:val="right"/>
        <w:rPr>
          <w:b/>
          <w:sz w:val="24"/>
          <w:szCs w:val="22"/>
        </w:rPr>
      </w:pPr>
      <w:r w:rsidRPr="00BE0103">
        <w:rPr>
          <w:rFonts w:hint="eastAsia"/>
          <w:sz w:val="32"/>
        </w:rPr>
        <w:t>参加申込用紙</w:t>
      </w:r>
      <w:r w:rsidR="00763634">
        <w:rPr>
          <w:rFonts w:hint="eastAsia"/>
        </w:rPr>
        <w:t xml:space="preserve">　　</w:t>
      </w:r>
      <w:r w:rsidR="00763634" w:rsidRPr="00B430DA">
        <w:rPr>
          <w:rFonts w:hint="eastAsia"/>
          <w:b/>
          <w:sz w:val="24"/>
        </w:rPr>
        <w:t xml:space="preserve">　</w:t>
      </w:r>
      <w:r w:rsidR="009C2CA7">
        <w:rPr>
          <w:rFonts w:hint="eastAsia"/>
          <w:b/>
          <w:sz w:val="24"/>
        </w:rPr>
        <w:t xml:space="preserve">　　　　</w:t>
      </w:r>
      <w:r w:rsidR="000D1A21">
        <w:rPr>
          <w:rFonts w:hint="eastAsia"/>
          <w:b/>
          <w:sz w:val="24"/>
          <w:szCs w:val="22"/>
        </w:rPr>
        <w:t>６</w:t>
      </w:r>
      <w:r w:rsidR="00763634" w:rsidRPr="00763634">
        <w:rPr>
          <w:rFonts w:hint="eastAsia"/>
          <w:b/>
          <w:sz w:val="24"/>
          <w:szCs w:val="22"/>
        </w:rPr>
        <w:t>月</w:t>
      </w:r>
      <w:r w:rsidR="000D1A21">
        <w:rPr>
          <w:rFonts w:hint="eastAsia"/>
          <w:b/>
          <w:sz w:val="24"/>
          <w:szCs w:val="22"/>
        </w:rPr>
        <w:t>２</w:t>
      </w:r>
      <w:r w:rsidR="00961E03">
        <w:rPr>
          <w:rFonts w:hint="eastAsia"/>
          <w:b/>
          <w:sz w:val="24"/>
          <w:szCs w:val="22"/>
        </w:rPr>
        <w:t>２</w:t>
      </w:r>
      <w:r w:rsidR="00763634" w:rsidRPr="00763634">
        <w:rPr>
          <w:rFonts w:hint="eastAsia"/>
          <w:b/>
          <w:sz w:val="24"/>
          <w:szCs w:val="22"/>
        </w:rPr>
        <w:t>日</w:t>
      </w:r>
      <w:r w:rsidR="00B430DA">
        <w:rPr>
          <w:rFonts w:hint="eastAsia"/>
          <w:b/>
          <w:sz w:val="24"/>
          <w:szCs w:val="22"/>
        </w:rPr>
        <w:t>（</w:t>
      </w:r>
      <w:r w:rsidR="00961E03">
        <w:rPr>
          <w:rFonts w:hint="eastAsia"/>
          <w:b/>
          <w:sz w:val="24"/>
          <w:szCs w:val="22"/>
        </w:rPr>
        <w:t>土</w:t>
      </w:r>
      <w:r w:rsidR="00B430DA">
        <w:rPr>
          <w:rFonts w:hint="eastAsia"/>
          <w:b/>
          <w:sz w:val="24"/>
          <w:szCs w:val="22"/>
        </w:rPr>
        <w:t>）</w:t>
      </w:r>
      <w:r w:rsidR="00763634" w:rsidRPr="00763634">
        <w:rPr>
          <w:rFonts w:hint="eastAsia"/>
          <w:b/>
          <w:sz w:val="24"/>
          <w:szCs w:val="22"/>
        </w:rPr>
        <w:t xml:space="preserve">　必着</w:t>
      </w:r>
    </w:p>
    <w:p w14:paraId="75510EBE" w14:textId="48676AFB" w:rsidR="007475F7" w:rsidRDefault="007475F7" w:rsidP="007475F7">
      <w:pPr>
        <w:jc w:val="left"/>
      </w:pPr>
      <w:r>
        <w:rPr>
          <w:rFonts w:hint="eastAsia"/>
          <w:b/>
          <w:sz w:val="24"/>
          <w:szCs w:val="22"/>
        </w:rPr>
        <w:t>＊いずれかに○印をしてください。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850"/>
        <w:gridCol w:w="709"/>
        <w:gridCol w:w="561"/>
        <w:gridCol w:w="435"/>
        <w:gridCol w:w="114"/>
        <w:gridCol w:w="874"/>
        <w:gridCol w:w="1706"/>
      </w:tblGrid>
      <w:tr w:rsidR="00B430DA" w14:paraId="585BC8F9" w14:textId="77777777" w:rsidTr="007B5149">
        <w:trPr>
          <w:trHeight w:val="1128"/>
        </w:trPr>
        <w:tc>
          <w:tcPr>
            <w:tcW w:w="1129" w:type="dxa"/>
            <w:vAlign w:val="center"/>
          </w:tcPr>
          <w:p w14:paraId="3CA365AE" w14:textId="4266A481" w:rsidR="00B430DA" w:rsidRDefault="00B430DA" w:rsidP="007B5149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10" w:type="dxa"/>
            <w:gridSpan w:val="8"/>
            <w:vAlign w:val="center"/>
          </w:tcPr>
          <w:p w14:paraId="63809EDF" w14:textId="77777777" w:rsidR="00D64977" w:rsidRDefault="00D64977" w:rsidP="00CC4C86"/>
        </w:tc>
      </w:tr>
      <w:tr w:rsidR="00D64977" w14:paraId="18DBFC09" w14:textId="4993A3E6" w:rsidTr="007B5149">
        <w:trPr>
          <w:trHeight w:val="2653"/>
        </w:trPr>
        <w:tc>
          <w:tcPr>
            <w:tcW w:w="1129" w:type="dxa"/>
            <w:vAlign w:val="center"/>
          </w:tcPr>
          <w:p w14:paraId="41FD96AA" w14:textId="09A2CE3F" w:rsidR="00D64977" w:rsidRPr="007475F7" w:rsidRDefault="007B5149" w:rsidP="007B5149">
            <w:pPr>
              <w:jc w:val="center"/>
              <w:rPr>
                <w:b/>
              </w:rPr>
            </w:pPr>
            <w:r w:rsidRPr="007475F7">
              <w:rPr>
                <w:rFonts w:hint="eastAsia"/>
                <w:b/>
              </w:rPr>
              <w:t>＊</w:t>
            </w:r>
            <w:r w:rsidR="00D64977" w:rsidRPr="007475F7">
              <w:rPr>
                <w:rFonts w:hint="eastAsia"/>
                <w:b/>
              </w:rPr>
              <w:t>部</w:t>
            </w:r>
            <w:r w:rsidRPr="007475F7">
              <w:rPr>
                <w:rFonts w:hint="eastAsia"/>
                <w:b/>
              </w:rPr>
              <w:t xml:space="preserve">　</w:t>
            </w:r>
            <w:r w:rsidR="00D64977" w:rsidRPr="007475F7">
              <w:rPr>
                <w:rFonts w:hint="eastAsia"/>
                <w:b/>
              </w:rPr>
              <w:t>門</w:t>
            </w:r>
          </w:p>
        </w:tc>
        <w:tc>
          <w:tcPr>
            <w:tcW w:w="4820" w:type="dxa"/>
            <w:gridSpan w:val="3"/>
            <w:vAlign w:val="center"/>
          </w:tcPr>
          <w:p w14:paraId="7B3D7719" w14:textId="77777777" w:rsidR="00D64977" w:rsidRPr="007B5149" w:rsidRDefault="00D64977" w:rsidP="00D64977">
            <w:pPr>
              <w:rPr>
                <w:sz w:val="40"/>
                <w:szCs w:val="40"/>
              </w:rPr>
            </w:pPr>
          </w:p>
          <w:p w14:paraId="0468C7BD" w14:textId="774B76A7" w:rsidR="00440DB5" w:rsidRDefault="00C32793" w:rsidP="00C32793">
            <w:pPr>
              <w:rPr>
                <w:kern w:val="0"/>
                <w:sz w:val="40"/>
                <w:szCs w:val="40"/>
              </w:rPr>
            </w:pPr>
            <w:r>
              <w:rPr>
                <w:kern w:val="0"/>
                <w:sz w:val="40"/>
                <w:szCs w:val="40"/>
              </w:rPr>
              <w:t xml:space="preserve">　　競　技　部　門</w:t>
            </w:r>
          </w:p>
          <w:p w14:paraId="27B61B8E" w14:textId="05482E1E" w:rsidR="007B5149" w:rsidRPr="007B5149" w:rsidRDefault="00440DB5" w:rsidP="007475F7">
            <w:pPr>
              <w:ind w:firstLineChars="200" w:firstLine="779"/>
              <w:rPr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 xml:space="preserve">　　　・</w:t>
            </w:r>
          </w:p>
          <w:p w14:paraId="000EE469" w14:textId="153DF8E7" w:rsidR="00D64977" w:rsidRPr="007B5149" w:rsidRDefault="00D64977" w:rsidP="009C2CA7">
            <w:pPr>
              <w:ind w:firstLineChars="200" w:firstLine="911"/>
              <w:rPr>
                <w:sz w:val="40"/>
                <w:szCs w:val="40"/>
              </w:rPr>
            </w:pPr>
            <w:r w:rsidRPr="00C32793">
              <w:rPr>
                <w:rFonts w:hint="eastAsia"/>
                <w:spacing w:val="33"/>
                <w:kern w:val="0"/>
                <w:sz w:val="40"/>
                <w:szCs w:val="40"/>
                <w:fitText w:val="2730" w:id="1981527552"/>
              </w:rPr>
              <w:t>オープン部</w:t>
            </w:r>
            <w:r w:rsidRPr="00C32793">
              <w:rPr>
                <w:rFonts w:hint="eastAsia"/>
                <w:kern w:val="0"/>
                <w:sz w:val="40"/>
                <w:szCs w:val="40"/>
                <w:fitText w:val="2730" w:id="1981527552"/>
              </w:rPr>
              <w:t>門</w:t>
            </w:r>
          </w:p>
          <w:p w14:paraId="3889C875" w14:textId="3C534039" w:rsidR="00D64977" w:rsidRPr="007B5149" w:rsidRDefault="00D64977" w:rsidP="00CC4C86">
            <w:pPr>
              <w:rPr>
                <w:sz w:val="40"/>
                <w:szCs w:val="40"/>
              </w:rPr>
            </w:pPr>
            <w:r w:rsidRPr="007B5149">
              <w:rPr>
                <w:sz w:val="40"/>
                <w:szCs w:val="40"/>
              </w:rPr>
              <w:t xml:space="preserve"> </w:t>
            </w:r>
          </w:p>
        </w:tc>
        <w:tc>
          <w:tcPr>
            <w:tcW w:w="3690" w:type="dxa"/>
            <w:gridSpan w:val="5"/>
            <w:vAlign w:val="center"/>
          </w:tcPr>
          <w:p w14:paraId="63B0EF8F" w14:textId="7A7A9D8F" w:rsidR="00D64977" w:rsidRPr="007B5149" w:rsidRDefault="007B5149">
            <w:pPr>
              <w:widowControl/>
              <w:jc w:val="left"/>
              <w:rPr>
                <w:sz w:val="40"/>
                <w:szCs w:val="40"/>
              </w:rPr>
            </w:pPr>
            <w:r w:rsidRPr="00486DCF">
              <w:rPr>
                <w:rFonts w:hint="eastAsia"/>
                <w:spacing w:val="30"/>
                <w:w w:val="70"/>
                <w:kern w:val="0"/>
                <w:sz w:val="40"/>
                <w:szCs w:val="40"/>
                <w:fitText w:val="840" w:id="1945391616"/>
              </w:rPr>
              <w:t>監督</w:t>
            </w:r>
            <w:r w:rsidRPr="00486DCF">
              <w:rPr>
                <w:rFonts w:hint="eastAsia"/>
                <w:spacing w:val="-22"/>
                <w:w w:val="70"/>
                <w:kern w:val="0"/>
                <w:sz w:val="40"/>
                <w:szCs w:val="40"/>
                <w:fitText w:val="840" w:id="1945391616"/>
              </w:rPr>
              <w:t>名</w:t>
            </w:r>
            <w:r>
              <w:rPr>
                <w:rFonts w:hint="eastAsia"/>
                <w:kern w:val="0"/>
                <w:sz w:val="40"/>
                <w:szCs w:val="40"/>
              </w:rPr>
              <w:t xml:space="preserve">（　　　　　　</w:t>
            </w:r>
            <w:r w:rsidRPr="007B5149">
              <w:rPr>
                <w:rFonts w:hint="eastAsia"/>
                <w:kern w:val="0"/>
                <w:sz w:val="40"/>
                <w:szCs w:val="40"/>
              </w:rPr>
              <w:t>）</w:t>
            </w:r>
          </w:p>
          <w:p w14:paraId="40038FD0" w14:textId="64C0D43A" w:rsidR="00D64977" w:rsidRPr="007B5149" w:rsidRDefault="007B5149" w:rsidP="007B5149">
            <w:pPr>
              <w:widowControl/>
              <w:jc w:val="left"/>
              <w:rPr>
                <w:sz w:val="40"/>
                <w:szCs w:val="40"/>
              </w:rPr>
            </w:pPr>
            <w:r w:rsidRPr="007B5149">
              <w:rPr>
                <w:rFonts w:hint="eastAsia"/>
                <w:sz w:val="40"/>
                <w:szCs w:val="40"/>
              </w:rPr>
              <w:t>コーチ名</w:t>
            </w:r>
            <w:r>
              <w:rPr>
                <w:rFonts w:hint="eastAsia"/>
                <w:sz w:val="40"/>
                <w:szCs w:val="40"/>
              </w:rPr>
              <w:t xml:space="preserve">（　　　　　　</w:t>
            </w:r>
            <w:r w:rsidRPr="007B5149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A14284" w14:paraId="03FE5FA5" w14:textId="4D87FA00" w:rsidTr="00C32793">
        <w:trPr>
          <w:trHeight w:val="623"/>
        </w:trPr>
        <w:tc>
          <w:tcPr>
            <w:tcW w:w="1129" w:type="dxa"/>
            <w:vAlign w:val="center"/>
          </w:tcPr>
          <w:p w14:paraId="26785F21" w14:textId="76204BF0" w:rsidR="00A14284" w:rsidRPr="007475F7" w:rsidRDefault="007475F7" w:rsidP="009F6318">
            <w:pPr>
              <w:rPr>
                <w:b/>
              </w:rPr>
            </w:pPr>
            <w:r w:rsidRPr="007475F7">
              <w:rPr>
                <w:rFonts w:hint="eastAsia"/>
                <w:b/>
              </w:rPr>
              <w:t>主将には○印</w:t>
            </w:r>
          </w:p>
        </w:tc>
        <w:tc>
          <w:tcPr>
            <w:tcW w:w="3261" w:type="dxa"/>
          </w:tcPr>
          <w:p w14:paraId="57094B97" w14:textId="7EAA1E16" w:rsidR="00A14284" w:rsidRDefault="00A14284" w:rsidP="00763634">
            <w:r>
              <w:rPr>
                <w:rFonts w:hint="eastAsia"/>
              </w:rPr>
              <w:t xml:space="preserve">　（　よ　み　が　な　）</w:t>
            </w:r>
          </w:p>
          <w:p w14:paraId="59A41839" w14:textId="783CA805" w:rsidR="00A14284" w:rsidRDefault="00A14284" w:rsidP="00A14284">
            <w:pPr>
              <w:ind w:firstLineChars="300" w:firstLine="629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50" w:type="dxa"/>
            <w:vAlign w:val="center"/>
          </w:tcPr>
          <w:p w14:paraId="1CFEDBE7" w14:textId="33943F70" w:rsidR="00A14284" w:rsidRPr="007475F7" w:rsidRDefault="00C32793" w:rsidP="00A142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＊性別</w:t>
            </w:r>
          </w:p>
        </w:tc>
        <w:tc>
          <w:tcPr>
            <w:tcW w:w="709" w:type="dxa"/>
            <w:vAlign w:val="center"/>
          </w:tcPr>
          <w:p w14:paraId="2E78DCEE" w14:textId="1747150A" w:rsidR="00A14284" w:rsidRDefault="00A14284" w:rsidP="00A1428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10" w:type="dxa"/>
            <w:gridSpan w:val="3"/>
          </w:tcPr>
          <w:p w14:paraId="3530831D" w14:textId="7D31C7F4" w:rsidR="00D64977" w:rsidRPr="007475F7" w:rsidRDefault="00C32793" w:rsidP="00CC4C86">
            <w:pPr>
              <w:rPr>
                <w:b/>
              </w:rPr>
            </w:pPr>
            <w:r>
              <w:rPr>
                <w:rFonts w:hint="eastAsia"/>
                <w:b/>
              </w:rPr>
              <w:t>＊競技</w:t>
            </w:r>
          </w:p>
          <w:p w14:paraId="72E6314E" w14:textId="2122B632" w:rsidR="00A14284" w:rsidRDefault="00D64977" w:rsidP="00CC4C86">
            <w:r w:rsidRPr="007475F7">
              <w:rPr>
                <w:rFonts w:hint="eastAsia"/>
                <w:b/>
              </w:rPr>
              <w:t>スタイル</w:t>
            </w:r>
          </w:p>
        </w:tc>
        <w:tc>
          <w:tcPr>
            <w:tcW w:w="874" w:type="dxa"/>
          </w:tcPr>
          <w:p w14:paraId="314F76FA" w14:textId="53AAECF5" w:rsidR="00A14284" w:rsidRDefault="00A14284" w:rsidP="001C7FFA">
            <w:r>
              <w:rPr>
                <w:rFonts w:hint="eastAsia"/>
              </w:rPr>
              <w:t>ランプの使用</w:t>
            </w:r>
          </w:p>
        </w:tc>
        <w:tc>
          <w:tcPr>
            <w:tcW w:w="1706" w:type="dxa"/>
            <w:vAlign w:val="center"/>
          </w:tcPr>
          <w:p w14:paraId="748EB25B" w14:textId="5238070D" w:rsidR="00A14284" w:rsidRPr="007475F7" w:rsidRDefault="00C32793" w:rsidP="00D649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＊障害種別</w:t>
            </w:r>
          </w:p>
        </w:tc>
      </w:tr>
      <w:tr w:rsidR="00A14284" w14:paraId="5D3E8532" w14:textId="0CD1FC1D" w:rsidTr="00C32793">
        <w:trPr>
          <w:trHeight w:val="1058"/>
        </w:trPr>
        <w:tc>
          <w:tcPr>
            <w:tcW w:w="1129" w:type="dxa"/>
            <w:vAlign w:val="center"/>
          </w:tcPr>
          <w:p w14:paraId="30BE3897" w14:textId="12FBE66E" w:rsidR="00A14284" w:rsidRDefault="00A14284" w:rsidP="00A142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</w:tcPr>
          <w:p w14:paraId="71C65DED" w14:textId="31854111" w:rsidR="00A14284" w:rsidRDefault="00A14284" w:rsidP="009F6318">
            <w:r>
              <w:rPr>
                <w:rFonts w:hint="eastAsia"/>
              </w:rPr>
              <w:t>（　　　　　　　　　　　　）</w:t>
            </w:r>
          </w:p>
          <w:p w14:paraId="032BFB7F" w14:textId="77777777" w:rsidR="00A14284" w:rsidRDefault="00A14284" w:rsidP="009F6318"/>
          <w:p w14:paraId="0C8DD7CB" w14:textId="1F49F61D" w:rsidR="00A14284" w:rsidRPr="00A14284" w:rsidRDefault="00A14284" w:rsidP="009F6318"/>
        </w:tc>
        <w:tc>
          <w:tcPr>
            <w:tcW w:w="850" w:type="dxa"/>
            <w:vAlign w:val="center"/>
          </w:tcPr>
          <w:p w14:paraId="088CA780" w14:textId="77777777" w:rsidR="00A14284" w:rsidRDefault="00A14284" w:rsidP="00A1428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01AC361" w14:textId="6DC61775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352DF40" w14:textId="5E1871A3" w:rsidR="00A14284" w:rsidRDefault="00A14284" w:rsidP="00A142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14:paraId="53D8D878" w14:textId="77E47B15" w:rsidR="00A14284" w:rsidRDefault="00A14284">
            <w:pPr>
              <w:widowControl/>
              <w:jc w:val="left"/>
            </w:pPr>
          </w:p>
          <w:p w14:paraId="6D50E7C8" w14:textId="77777777" w:rsidR="00A14284" w:rsidRDefault="00A14284" w:rsidP="009F6318"/>
        </w:tc>
        <w:tc>
          <w:tcPr>
            <w:tcW w:w="1110" w:type="dxa"/>
            <w:gridSpan w:val="3"/>
            <w:vAlign w:val="center"/>
          </w:tcPr>
          <w:p w14:paraId="7C3D9C18" w14:textId="441D3FDF" w:rsidR="00A14284" w:rsidRDefault="00A14284" w:rsidP="00A14284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19A5F44F" w14:textId="0E9A43C2" w:rsidR="00A14284" w:rsidRDefault="00A14284" w:rsidP="00A14284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89C3F8B" w14:textId="6D96653E" w:rsidR="00A14284" w:rsidRDefault="00A14284" w:rsidP="00A14284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Align w:val="center"/>
          </w:tcPr>
          <w:p w14:paraId="0B87D120" w14:textId="23DB0648" w:rsidR="00A14284" w:rsidRDefault="00A14284" w:rsidP="00A14284">
            <w:pPr>
              <w:widowControl/>
              <w:jc w:val="center"/>
            </w:pPr>
            <w:r>
              <w:rPr>
                <w:rFonts w:hint="eastAsia"/>
              </w:rPr>
              <w:t>あり</w:t>
            </w:r>
          </w:p>
          <w:p w14:paraId="743484DF" w14:textId="1DDA66B6" w:rsidR="00A14284" w:rsidRDefault="00A14284" w:rsidP="00A14284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  <w:p w14:paraId="23D7092D" w14:textId="6ED47E79" w:rsidR="00A14284" w:rsidRDefault="00A14284" w:rsidP="00A1428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</w:tcPr>
          <w:p w14:paraId="6883E93C" w14:textId="77777777" w:rsidR="00A14284" w:rsidRDefault="00A14284" w:rsidP="007475F7">
            <w:pPr>
              <w:spacing w:line="360" w:lineRule="auto"/>
            </w:pPr>
            <w:r>
              <w:rPr>
                <w:rFonts w:hint="eastAsia"/>
              </w:rPr>
              <w:t>肢・視・聴・療・</w:t>
            </w:r>
          </w:p>
          <w:p w14:paraId="6EC1A532" w14:textId="27979332" w:rsidR="00A14284" w:rsidRDefault="00A14284" w:rsidP="007475F7">
            <w:pPr>
              <w:spacing w:line="360" w:lineRule="auto"/>
            </w:pPr>
            <w:r>
              <w:rPr>
                <w:rFonts w:hint="eastAsia"/>
              </w:rPr>
              <w:t>内・精・無</w:t>
            </w:r>
          </w:p>
        </w:tc>
      </w:tr>
      <w:tr w:rsidR="00336CD0" w14:paraId="36C75332" w14:textId="74289AB9" w:rsidTr="00C32793">
        <w:trPr>
          <w:trHeight w:val="465"/>
        </w:trPr>
        <w:tc>
          <w:tcPr>
            <w:tcW w:w="1129" w:type="dxa"/>
            <w:vAlign w:val="center"/>
          </w:tcPr>
          <w:p w14:paraId="61147F03" w14:textId="64C3C693" w:rsidR="00336CD0" w:rsidRDefault="00336CD0" w:rsidP="00336C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</w:tcPr>
          <w:p w14:paraId="5D3D21DD" w14:textId="601DE7AA" w:rsidR="00336CD0" w:rsidRDefault="00336CD0" w:rsidP="00336CD0">
            <w:r>
              <w:rPr>
                <w:rFonts w:hint="eastAsia"/>
              </w:rPr>
              <w:t>（　　　　　　　　　　　　）</w:t>
            </w:r>
          </w:p>
          <w:p w14:paraId="667DD81F" w14:textId="77777777" w:rsidR="00336CD0" w:rsidRDefault="00336CD0" w:rsidP="00336CD0"/>
          <w:p w14:paraId="6A598C66" w14:textId="7B88415E" w:rsidR="00336CD0" w:rsidRPr="00A14284" w:rsidRDefault="00336CD0" w:rsidP="00336CD0"/>
        </w:tc>
        <w:tc>
          <w:tcPr>
            <w:tcW w:w="850" w:type="dxa"/>
            <w:vAlign w:val="center"/>
          </w:tcPr>
          <w:p w14:paraId="35B29B56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FFDFBAD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D6A2B55" w14:textId="6DACCF9F" w:rsidR="00336CD0" w:rsidRDefault="00336CD0" w:rsidP="00336CD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14:paraId="40444E98" w14:textId="0472A680" w:rsidR="00336CD0" w:rsidRDefault="00336CD0" w:rsidP="00336CD0">
            <w:pPr>
              <w:widowControl/>
              <w:jc w:val="left"/>
            </w:pPr>
          </w:p>
          <w:p w14:paraId="7A844B29" w14:textId="77777777" w:rsidR="00336CD0" w:rsidRDefault="00336CD0" w:rsidP="00336CD0"/>
        </w:tc>
        <w:tc>
          <w:tcPr>
            <w:tcW w:w="1110" w:type="dxa"/>
            <w:gridSpan w:val="3"/>
            <w:vAlign w:val="center"/>
          </w:tcPr>
          <w:p w14:paraId="0ED91255" w14:textId="61561A0F" w:rsidR="00336CD0" w:rsidRDefault="00336CD0" w:rsidP="00336CD0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4F2620C6" w14:textId="04C427B9" w:rsidR="00336CD0" w:rsidRDefault="00336CD0" w:rsidP="00336CD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86C1DFE" w14:textId="032CCB67" w:rsidR="00336CD0" w:rsidRDefault="00336CD0" w:rsidP="00336CD0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Align w:val="center"/>
          </w:tcPr>
          <w:p w14:paraId="667F353B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あり</w:t>
            </w:r>
          </w:p>
          <w:p w14:paraId="5EA305CB" w14:textId="2F2226FF" w:rsidR="00336CD0" w:rsidRDefault="00336CD0" w:rsidP="00336CD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1B1C910" w14:textId="7BBBECDC" w:rsidR="00336CD0" w:rsidRDefault="00336CD0" w:rsidP="00336CD0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</w:tcPr>
          <w:p w14:paraId="0033CD0D" w14:textId="77777777" w:rsidR="00336CD0" w:rsidRDefault="00336CD0" w:rsidP="00336CD0">
            <w:pPr>
              <w:spacing w:line="360" w:lineRule="auto"/>
            </w:pPr>
            <w:r>
              <w:rPr>
                <w:rFonts w:hint="eastAsia"/>
              </w:rPr>
              <w:t>肢・視・聴・療・</w:t>
            </w:r>
          </w:p>
          <w:p w14:paraId="54C492C2" w14:textId="5E4E26D7" w:rsidR="00336CD0" w:rsidRDefault="00336CD0" w:rsidP="00336CD0">
            <w:r>
              <w:rPr>
                <w:rFonts w:hint="eastAsia"/>
              </w:rPr>
              <w:t>内・精・無</w:t>
            </w:r>
          </w:p>
        </w:tc>
      </w:tr>
      <w:tr w:rsidR="00336CD0" w14:paraId="4A1D0B22" w14:textId="77777777" w:rsidTr="00C32793">
        <w:trPr>
          <w:trHeight w:val="465"/>
        </w:trPr>
        <w:tc>
          <w:tcPr>
            <w:tcW w:w="1129" w:type="dxa"/>
            <w:vAlign w:val="center"/>
          </w:tcPr>
          <w:p w14:paraId="37BD156E" w14:textId="74AD9139" w:rsidR="00336CD0" w:rsidRDefault="00336CD0" w:rsidP="00336CD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</w:tcPr>
          <w:p w14:paraId="6BEBF885" w14:textId="77777777" w:rsidR="00336CD0" w:rsidRDefault="00336CD0" w:rsidP="00336CD0">
            <w:r>
              <w:rPr>
                <w:rFonts w:hint="eastAsia"/>
              </w:rPr>
              <w:t>（　　　　　　　　　　　　）</w:t>
            </w:r>
          </w:p>
          <w:p w14:paraId="56AA052B" w14:textId="77777777" w:rsidR="00336CD0" w:rsidRDefault="00336CD0" w:rsidP="00336CD0"/>
          <w:p w14:paraId="53953064" w14:textId="77777777" w:rsidR="00336CD0" w:rsidRPr="00A14284" w:rsidRDefault="00336CD0" w:rsidP="00336CD0"/>
        </w:tc>
        <w:tc>
          <w:tcPr>
            <w:tcW w:w="850" w:type="dxa"/>
            <w:vAlign w:val="center"/>
          </w:tcPr>
          <w:p w14:paraId="1D6E4A24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B1F0A71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0E04FD7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</w:tcPr>
          <w:p w14:paraId="1863CD30" w14:textId="77777777" w:rsidR="00336CD0" w:rsidRDefault="00336CD0" w:rsidP="00336CD0">
            <w:pPr>
              <w:widowControl/>
              <w:jc w:val="left"/>
            </w:pPr>
          </w:p>
          <w:p w14:paraId="47C37B5C" w14:textId="77777777" w:rsidR="00336CD0" w:rsidRDefault="00336CD0" w:rsidP="00336CD0"/>
        </w:tc>
        <w:tc>
          <w:tcPr>
            <w:tcW w:w="1110" w:type="dxa"/>
            <w:gridSpan w:val="3"/>
            <w:vAlign w:val="center"/>
          </w:tcPr>
          <w:p w14:paraId="316058DB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座位</w:t>
            </w:r>
          </w:p>
          <w:p w14:paraId="583D9AA1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E6200DB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立位</w:t>
            </w:r>
          </w:p>
        </w:tc>
        <w:tc>
          <w:tcPr>
            <w:tcW w:w="874" w:type="dxa"/>
            <w:vAlign w:val="center"/>
          </w:tcPr>
          <w:p w14:paraId="20C7C0C1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あり</w:t>
            </w:r>
          </w:p>
          <w:p w14:paraId="2A3A74DF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FA250CD" w14:textId="77777777" w:rsidR="00336CD0" w:rsidRDefault="00336CD0" w:rsidP="00336CD0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706" w:type="dxa"/>
          </w:tcPr>
          <w:p w14:paraId="79FF0234" w14:textId="77777777" w:rsidR="00336CD0" w:rsidRDefault="00336CD0" w:rsidP="00336CD0">
            <w:pPr>
              <w:spacing w:line="360" w:lineRule="auto"/>
            </w:pPr>
            <w:r>
              <w:rPr>
                <w:rFonts w:hint="eastAsia"/>
              </w:rPr>
              <w:t>肢・視・聴・療・</w:t>
            </w:r>
          </w:p>
          <w:p w14:paraId="31028E62" w14:textId="47046B05" w:rsidR="00336CD0" w:rsidRDefault="00336CD0" w:rsidP="00336CD0">
            <w:r>
              <w:rPr>
                <w:rFonts w:hint="eastAsia"/>
              </w:rPr>
              <w:t>内・精・無</w:t>
            </w:r>
          </w:p>
        </w:tc>
      </w:tr>
      <w:tr w:rsidR="00336CD0" w14:paraId="019C0333" w14:textId="77777777" w:rsidTr="00C32793">
        <w:trPr>
          <w:trHeight w:val="3007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1A991629" w14:textId="77777777" w:rsidR="00336CD0" w:rsidRDefault="00336CD0" w:rsidP="00336CD0"/>
          <w:p w14:paraId="564F67A7" w14:textId="0BF5912F" w:rsidR="00336CD0" w:rsidRDefault="00336CD0" w:rsidP="00336CD0">
            <w:pPr>
              <w:ind w:firstLineChars="100" w:firstLine="210"/>
            </w:pPr>
            <w:r>
              <w:rPr>
                <w:rFonts w:hint="eastAsia"/>
              </w:rPr>
              <w:t>代表者名　　　　　　　　　　　　　　　　　　　　　　　　　　　　　印</w:t>
            </w:r>
          </w:p>
          <w:p w14:paraId="3F4854F3" w14:textId="77777777" w:rsidR="00336CD0" w:rsidRDefault="00336CD0" w:rsidP="00336CD0"/>
          <w:p w14:paraId="54EFBB9A" w14:textId="5EC0A5F8" w:rsidR="00336CD0" w:rsidRDefault="00336CD0" w:rsidP="00336CD0">
            <w:r>
              <w:rPr>
                <w:rFonts w:hint="eastAsia"/>
              </w:rPr>
              <w:t xml:space="preserve">※連絡先　</w:t>
            </w:r>
          </w:p>
          <w:p w14:paraId="0BFCEE2C" w14:textId="1776F2DE" w:rsidR="00336CD0" w:rsidRDefault="00336CD0" w:rsidP="00336CD0">
            <w:pPr>
              <w:ind w:firstLineChars="100" w:firstLine="210"/>
            </w:pPr>
            <w:r>
              <w:rPr>
                <w:rFonts w:hint="eastAsia"/>
              </w:rPr>
              <w:t xml:space="preserve">住　　所　　</w:t>
            </w:r>
            <w:r w:rsidRPr="007B5149">
              <w:rPr>
                <w:rFonts w:hint="eastAsia"/>
                <w:u w:val="single"/>
              </w:rPr>
              <w:t xml:space="preserve">　〒　　　－　　　　　</w:t>
            </w:r>
            <w:r w:rsidRPr="007B5149">
              <w:rPr>
                <w:rFonts w:hint="eastAsia"/>
              </w:rPr>
              <w:t xml:space="preserve">　</w:t>
            </w:r>
          </w:p>
          <w:p w14:paraId="0149BEB1" w14:textId="77777777" w:rsidR="00336CD0" w:rsidRDefault="00336CD0" w:rsidP="00336CD0"/>
          <w:p w14:paraId="26AEBAA8" w14:textId="3D1DE5FA" w:rsidR="00336CD0" w:rsidRDefault="00336CD0" w:rsidP="00336CD0">
            <w:r>
              <w:rPr>
                <w:rFonts w:hint="eastAsia"/>
              </w:rPr>
              <w:t xml:space="preserve">　</w:t>
            </w:r>
          </w:p>
          <w:p w14:paraId="7FBC9B3A" w14:textId="782E8001" w:rsidR="00336CD0" w:rsidRDefault="00336CD0" w:rsidP="00336CD0">
            <w:r>
              <w:rPr>
                <w:rFonts w:hint="eastAsia"/>
              </w:rPr>
              <w:t>※日中連絡がつく電話番号をご記入ください。　（　　　　　　　　　　　　　　　　　　　）</w:t>
            </w:r>
          </w:p>
        </w:tc>
      </w:tr>
      <w:tr w:rsidR="00336CD0" w14:paraId="5AEA3445" w14:textId="77777777" w:rsidTr="007B5149">
        <w:trPr>
          <w:trHeight w:val="424"/>
        </w:trPr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559D8" w14:textId="77777777" w:rsidR="00336CD0" w:rsidRDefault="00336CD0" w:rsidP="00336CD0"/>
          <w:p w14:paraId="2EBE7062" w14:textId="5ADF9526" w:rsidR="00336CD0" w:rsidRDefault="00336CD0" w:rsidP="00336CD0">
            <w:r>
              <w:rPr>
                <w:rFonts w:hint="eastAsia"/>
              </w:rPr>
              <w:t>車で来られる方は車種、台数を記入してください。</w:t>
            </w:r>
          </w:p>
        </w:tc>
      </w:tr>
      <w:tr w:rsidR="00336CD0" w14:paraId="58BDC22C" w14:textId="58F7A77F" w:rsidTr="007B5149">
        <w:trPr>
          <w:trHeight w:val="934"/>
        </w:trPr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E629" w14:textId="2AD513D8" w:rsidR="00336CD0" w:rsidRDefault="00336CD0" w:rsidP="00336CD0">
            <w:r>
              <w:rPr>
                <w:rFonts w:hint="eastAsia"/>
              </w:rPr>
              <w:t>車</w:t>
            </w:r>
          </w:p>
          <w:p w14:paraId="3B44C81D" w14:textId="4ED98125" w:rsidR="00336CD0" w:rsidRDefault="00336CD0" w:rsidP="00336CD0">
            <w:r>
              <w:rPr>
                <w:rFonts w:hint="eastAsia"/>
              </w:rPr>
              <w:t>種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D4E4" w14:textId="61414A44" w:rsidR="00336CD0" w:rsidRDefault="00336CD0" w:rsidP="00336CD0">
            <w:pPr>
              <w:widowControl/>
              <w:jc w:val="left"/>
            </w:pPr>
            <w:r>
              <w:rPr>
                <w:rFonts w:hint="eastAsia"/>
              </w:rPr>
              <w:t>台数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34AE2" w14:textId="77777777" w:rsidR="00336CD0" w:rsidRDefault="00336CD0" w:rsidP="00336CD0">
            <w:pPr>
              <w:widowControl/>
              <w:jc w:val="left"/>
            </w:pPr>
          </w:p>
          <w:p w14:paraId="2FE19BD0" w14:textId="16D2AD9C" w:rsidR="00336CD0" w:rsidRDefault="00336CD0" w:rsidP="00336CD0">
            <w:r>
              <w:rPr>
                <w:rFonts w:hint="eastAsia"/>
              </w:rPr>
              <w:t xml:space="preserve">　　　　　　　　　　台</w:t>
            </w:r>
          </w:p>
        </w:tc>
      </w:tr>
    </w:tbl>
    <w:p w14:paraId="45347523" w14:textId="4F056C58" w:rsidR="007475F7" w:rsidRPr="000270E5" w:rsidRDefault="007475F7" w:rsidP="007475F7">
      <w:pPr>
        <w:jc w:val="left"/>
      </w:pPr>
      <w:r>
        <w:rPr>
          <w:rFonts w:hint="eastAsia"/>
        </w:rPr>
        <w:t>＊上記の個人情報は、当該目的以外には使用いたしません。</w:t>
      </w:r>
    </w:p>
    <w:sectPr w:rsidR="007475F7" w:rsidRPr="000270E5" w:rsidSect="00725187">
      <w:pgSz w:w="11906" w:h="16838" w:code="9"/>
      <w:pgMar w:top="1134" w:right="1077" w:bottom="709" w:left="1077" w:header="454" w:footer="720" w:gutter="0"/>
      <w:cols w:space="720"/>
      <w:noEndnote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D92D" w14:textId="77777777" w:rsidR="00B2135E" w:rsidRDefault="00B2135E" w:rsidP="00C24AF1">
      <w:r>
        <w:separator/>
      </w:r>
    </w:p>
  </w:endnote>
  <w:endnote w:type="continuationSeparator" w:id="0">
    <w:p w14:paraId="5F5F9F28" w14:textId="77777777" w:rsidR="00B2135E" w:rsidRDefault="00B2135E" w:rsidP="00C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C6BD5" w14:textId="77777777" w:rsidR="00B2135E" w:rsidRDefault="00B2135E" w:rsidP="00C24AF1">
      <w:r>
        <w:separator/>
      </w:r>
    </w:p>
  </w:footnote>
  <w:footnote w:type="continuationSeparator" w:id="0">
    <w:p w14:paraId="6F4C01E2" w14:textId="77777777" w:rsidR="00B2135E" w:rsidRDefault="00B2135E" w:rsidP="00C2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F"/>
    <w:rsid w:val="000146E2"/>
    <w:rsid w:val="00014B3A"/>
    <w:rsid w:val="00017647"/>
    <w:rsid w:val="000270E5"/>
    <w:rsid w:val="000270EF"/>
    <w:rsid w:val="00027145"/>
    <w:rsid w:val="000569C0"/>
    <w:rsid w:val="00063940"/>
    <w:rsid w:val="000649FC"/>
    <w:rsid w:val="000825C9"/>
    <w:rsid w:val="00090811"/>
    <w:rsid w:val="00095E08"/>
    <w:rsid w:val="000B4C16"/>
    <w:rsid w:val="000B5683"/>
    <w:rsid w:val="000D1A21"/>
    <w:rsid w:val="000D72D2"/>
    <w:rsid w:val="000E211C"/>
    <w:rsid w:val="000E2833"/>
    <w:rsid w:val="001056B7"/>
    <w:rsid w:val="00124BF5"/>
    <w:rsid w:val="00145277"/>
    <w:rsid w:val="00145F92"/>
    <w:rsid w:val="00147CCF"/>
    <w:rsid w:val="00151CAE"/>
    <w:rsid w:val="0018186A"/>
    <w:rsid w:val="00195192"/>
    <w:rsid w:val="00196CAE"/>
    <w:rsid w:val="001A28E5"/>
    <w:rsid w:val="001A3087"/>
    <w:rsid w:val="001A7B73"/>
    <w:rsid w:val="001B6B37"/>
    <w:rsid w:val="001C7FFA"/>
    <w:rsid w:val="001F31FE"/>
    <w:rsid w:val="001F5AC5"/>
    <w:rsid w:val="002067D6"/>
    <w:rsid w:val="00227565"/>
    <w:rsid w:val="0024782D"/>
    <w:rsid w:val="00252F06"/>
    <w:rsid w:val="00253EF4"/>
    <w:rsid w:val="0027174F"/>
    <w:rsid w:val="002979D5"/>
    <w:rsid w:val="002D331E"/>
    <w:rsid w:val="002D39C5"/>
    <w:rsid w:val="002E6BAB"/>
    <w:rsid w:val="002E7531"/>
    <w:rsid w:val="002F19F2"/>
    <w:rsid w:val="002F4D36"/>
    <w:rsid w:val="00302B6C"/>
    <w:rsid w:val="003119F3"/>
    <w:rsid w:val="003228D1"/>
    <w:rsid w:val="003329E7"/>
    <w:rsid w:val="00336CD0"/>
    <w:rsid w:val="00346881"/>
    <w:rsid w:val="00347F05"/>
    <w:rsid w:val="003519D1"/>
    <w:rsid w:val="00356787"/>
    <w:rsid w:val="00360D69"/>
    <w:rsid w:val="003709D1"/>
    <w:rsid w:val="00384505"/>
    <w:rsid w:val="00396766"/>
    <w:rsid w:val="003B293A"/>
    <w:rsid w:val="003B44CE"/>
    <w:rsid w:val="003C017A"/>
    <w:rsid w:val="003C199C"/>
    <w:rsid w:val="003D0148"/>
    <w:rsid w:val="003D7ACF"/>
    <w:rsid w:val="003E5292"/>
    <w:rsid w:val="003F4D06"/>
    <w:rsid w:val="003F60B5"/>
    <w:rsid w:val="00412C64"/>
    <w:rsid w:val="00440DB5"/>
    <w:rsid w:val="00464A04"/>
    <w:rsid w:val="0046712B"/>
    <w:rsid w:val="00486D66"/>
    <w:rsid w:val="00486DCF"/>
    <w:rsid w:val="00496BF4"/>
    <w:rsid w:val="004A1A47"/>
    <w:rsid w:val="004A54D5"/>
    <w:rsid w:val="004B12A1"/>
    <w:rsid w:val="004B186F"/>
    <w:rsid w:val="004C4BD2"/>
    <w:rsid w:val="004D5D86"/>
    <w:rsid w:val="004E455B"/>
    <w:rsid w:val="004F72D8"/>
    <w:rsid w:val="0052130D"/>
    <w:rsid w:val="00537166"/>
    <w:rsid w:val="00540BAA"/>
    <w:rsid w:val="00541E58"/>
    <w:rsid w:val="00543DA0"/>
    <w:rsid w:val="005445CB"/>
    <w:rsid w:val="005476B5"/>
    <w:rsid w:val="0056490F"/>
    <w:rsid w:val="00564953"/>
    <w:rsid w:val="00572039"/>
    <w:rsid w:val="0058427C"/>
    <w:rsid w:val="005B04B3"/>
    <w:rsid w:val="005B1856"/>
    <w:rsid w:val="005B4F4A"/>
    <w:rsid w:val="005C0D2B"/>
    <w:rsid w:val="005C1919"/>
    <w:rsid w:val="005C23BD"/>
    <w:rsid w:val="005C2A9B"/>
    <w:rsid w:val="005C3F2E"/>
    <w:rsid w:val="005C5958"/>
    <w:rsid w:val="005D4462"/>
    <w:rsid w:val="005D7E97"/>
    <w:rsid w:val="005E3F5B"/>
    <w:rsid w:val="005F2CAE"/>
    <w:rsid w:val="0061578F"/>
    <w:rsid w:val="006274C6"/>
    <w:rsid w:val="00666EDF"/>
    <w:rsid w:val="00671E29"/>
    <w:rsid w:val="006D2640"/>
    <w:rsid w:val="006D2A1F"/>
    <w:rsid w:val="00706C63"/>
    <w:rsid w:val="00712D72"/>
    <w:rsid w:val="00716C02"/>
    <w:rsid w:val="00725187"/>
    <w:rsid w:val="00733214"/>
    <w:rsid w:val="007475F7"/>
    <w:rsid w:val="00747F5B"/>
    <w:rsid w:val="0076207D"/>
    <w:rsid w:val="00763634"/>
    <w:rsid w:val="00764855"/>
    <w:rsid w:val="00776471"/>
    <w:rsid w:val="007B5149"/>
    <w:rsid w:val="00843BE0"/>
    <w:rsid w:val="0086368D"/>
    <w:rsid w:val="008800FB"/>
    <w:rsid w:val="008914E8"/>
    <w:rsid w:val="00892E21"/>
    <w:rsid w:val="008A5061"/>
    <w:rsid w:val="008A624E"/>
    <w:rsid w:val="008F2177"/>
    <w:rsid w:val="008F3384"/>
    <w:rsid w:val="009210B7"/>
    <w:rsid w:val="00934DC0"/>
    <w:rsid w:val="00961E03"/>
    <w:rsid w:val="009710CF"/>
    <w:rsid w:val="009765E3"/>
    <w:rsid w:val="0098036E"/>
    <w:rsid w:val="00983C94"/>
    <w:rsid w:val="009A12B7"/>
    <w:rsid w:val="009B5AB5"/>
    <w:rsid w:val="009B7BD7"/>
    <w:rsid w:val="009C2CA7"/>
    <w:rsid w:val="009C2E96"/>
    <w:rsid w:val="009C4396"/>
    <w:rsid w:val="009D5916"/>
    <w:rsid w:val="009F6318"/>
    <w:rsid w:val="00A0138C"/>
    <w:rsid w:val="00A13B7B"/>
    <w:rsid w:val="00A14284"/>
    <w:rsid w:val="00A17867"/>
    <w:rsid w:val="00A17F94"/>
    <w:rsid w:val="00A22DD4"/>
    <w:rsid w:val="00A5068B"/>
    <w:rsid w:val="00A523AB"/>
    <w:rsid w:val="00A85CCE"/>
    <w:rsid w:val="00A87E5B"/>
    <w:rsid w:val="00A91DD7"/>
    <w:rsid w:val="00AB0BD1"/>
    <w:rsid w:val="00AB16B9"/>
    <w:rsid w:val="00AB46EA"/>
    <w:rsid w:val="00AD10C4"/>
    <w:rsid w:val="00AE02AF"/>
    <w:rsid w:val="00AE1F11"/>
    <w:rsid w:val="00AE419D"/>
    <w:rsid w:val="00AE6A78"/>
    <w:rsid w:val="00AE7056"/>
    <w:rsid w:val="00AF570C"/>
    <w:rsid w:val="00B2135E"/>
    <w:rsid w:val="00B430DA"/>
    <w:rsid w:val="00B62B2D"/>
    <w:rsid w:val="00B74DD5"/>
    <w:rsid w:val="00B8319C"/>
    <w:rsid w:val="00B935C3"/>
    <w:rsid w:val="00BA7594"/>
    <w:rsid w:val="00BE0103"/>
    <w:rsid w:val="00C10E54"/>
    <w:rsid w:val="00C24AF1"/>
    <w:rsid w:val="00C32793"/>
    <w:rsid w:val="00C430B5"/>
    <w:rsid w:val="00C45714"/>
    <w:rsid w:val="00C7537C"/>
    <w:rsid w:val="00C860EC"/>
    <w:rsid w:val="00CC4C86"/>
    <w:rsid w:val="00CC4E6F"/>
    <w:rsid w:val="00CC5E49"/>
    <w:rsid w:val="00CD322F"/>
    <w:rsid w:val="00CE426A"/>
    <w:rsid w:val="00CF4375"/>
    <w:rsid w:val="00D04B33"/>
    <w:rsid w:val="00D06D87"/>
    <w:rsid w:val="00D25A09"/>
    <w:rsid w:val="00D26108"/>
    <w:rsid w:val="00D64977"/>
    <w:rsid w:val="00D65BD9"/>
    <w:rsid w:val="00D84D63"/>
    <w:rsid w:val="00D904BF"/>
    <w:rsid w:val="00DA201F"/>
    <w:rsid w:val="00DC3AC0"/>
    <w:rsid w:val="00DD382C"/>
    <w:rsid w:val="00DF3083"/>
    <w:rsid w:val="00DF5949"/>
    <w:rsid w:val="00E01A58"/>
    <w:rsid w:val="00E32144"/>
    <w:rsid w:val="00E569E4"/>
    <w:rsid w:val="00E87EA8"/>
    <w:rsid w:val="00E90EBB"/>
    <w:rsid w:val="00E92D60"/>
    <w:rsid w:val="00EA4070"/>
    <w:rsid w:val="00EB0C35"/>
    <w:rsid w:val="00EB14DA"/>
    <w:rsid w:val="00EB439E"/>
    <w:rsid w:val="00EC5D40"/>
    <w:rsid w:val="00ED0D8D"/>
    <w:rsid w:val="00ED3ADA"/>
    <w:rsid w:val="00ED3BD9"/>
    <w:rsid w:val="00EE2AFE"/>
    <w:rsid w:val="00EE5EEC"/>
    <w:rsid w:val="00EF7025"/>
    <w:rsid w:val="00F209C9"/>
    <w:rsid w:val="00F33813"/>
    <w:rsid w:val="00F35296"/>
    <w:rsid w:val="00F40280"/>
    <w:rsid w:val="00F578B4"/>
    <w:rsid w:val="00F61776"/>
    <w:rsid w:val="00F71893"/>
    <w:rsid w:val="00FB1C9E"/>
    <w:rsid w:val="00FD7669"/>
    <w:rsid w:val="00FE39D9"/>
    <w:rsid w:val="00FF030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EFFFC5"/>
  <w15:docId w15:val="{D7849E0F-58F2-4C90-83D6-9E9F49E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F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Date"/>
    <w:basedOn w:val="a"/>
    <w:next w:val="a"/>
    <w:rsid w:val="00347F05"/>
  </w:style>
  <w:style w:type="paragraph" w:styleId="a5">
    <w:name w:val="Balloon Text"/>
    <w:basedOn w:val="a"/>
    <w:semiHidden/>
    <w:rsid w:val="000639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AF1"/>
    <w:rPr>
      <w:kern w:val="2"/>
      <w:sz w:val="21"/>
      <w:szCs w:val="24"/>
    </w:rPr>
  </w:style>
  <w:style w:type="paragraph" w:styleId="a8">
    <w:name w:val="footer"/>
    <w:basedOn w:val="a"/>
    <w:link w:val="a9"/>
    <w:rsid w:val="00C24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AF1"/>
    <w:rPr>
      <w:kern w:val="2"/>
      <w:sz w:val="21"/>
      <w:szCs w:val="24"/>
    </w:rPr>
  </w:style>
  <w:style w:type="character" w:styleId="aa">
    <w:name w:val="Hyperlink"/>
    <w:basedOn w:val="a0"/>
    <w:rsid w:val="000270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19F2"/>
    <w:rPr>
      <w:color w:val="808080"/>
      <w:shd w:val="clear" w:color="auto" w:fill="E6E6E6"/>
    </w:rPr>
  </w:style>
  <w:style w:type="table" w:styleId="ab">
    <w:name w:val="Table Grid"/>
    <w:basedOn w:val="a1"/>
    <w:rsid w:val="00BE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54385\Desktop\&#12508;&#12483;&#12481;&#12515;&#30002;&#23376;&#2229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3736-2843-463C-AECE-84EB04ED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291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第21回</vt:lpstr>
      <vt:lpstr>平成21年度　第21回</vt:lpstr>
    </vt:vector>
  </TitlesOfParts>
  <Company>TAIMS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第21回</dc:title>
  <dc:subject/>
  <dc:creator>東京都</dc:creator>
  <cp:keywords/>
  <dc:description/>
  <cp:lastModifiedBy>mt</cp:lastModifiedBy>
  <cp:revision>2</cp:revision>
  <cp:lastPrinted>2019-06-03T05:58:00Z</cp:lastPrinted>
  <dcterms:created xsi:type="dcterms:W3CDTF">2019-06-12T09:43:00Z</dcterms:created>
  <dcterms:modified xsi:type="dcterms:W3CDTF">2019-06-12T09:43:00Z</dcterms:modified>
</cp:coreProperties>
</file>